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1A" w:rsidRPr="00B66DE5" w:rsidRDefault="00145C59" w:rsidP="00B97A1A">
      <w:pPr>
        <w:jc w:val="center"/>
        <w:rPr>
          <w:rFonts w:asciiTheme="minorHAnsi" w:hAnsiTheme="minorHAnsi"/>
          <w:b/>
        </w:rPr>
      </w:pPr>
      <w:r>
        <w:rPr>
          <w:rFonts w:asciiTheme="minorHAnsi" w:hAnsiTheme="minorHAnsi"/>
          <w:b/>
        </w:rPr>
        <w:t>Sommer-</w:t>
      </w:r>
      <w:r w:rsidR="00B97A1A" w:rsidRPr="00B66DE5">
        <w:rPr>
          <w:rFonts w:asciiTheme="minorHAnsi" w:hAnsiTheme="minorHAnsi"/>
          <w:b/>
        </w:rPr>
        <w:t>Landesvorstandsklausur 201</w:t>
      </w:r>
      <w:r w:rsidR="0075678D">
        <w:rPr>
          <w:rFonts w:asciiTheme="minorHAnsi" w:hAnsiTheme="minorHAnsi"/>
          <w:b/>
        </w:rPr>
        <w:t>8</w:t>
      </w:r>
      <w:r w:rsidR="004255B3">
        <w:rPr>
          <w:rFonts w:asciiTheme="minorHAnsi" w:hAnsiTheme="minorHAnsi"/>
          <w:b/>
        </w:rPr>
        <w:t xml:space="preserve"> – Landjugend </w:t>
      </w:r>
      <w:proofErr w:type="spellStart"/>
      <w:r w:rsidR="004255B3">
        <w:rPr>
          <w:rFonts w:asciiTheme="minorHAnsi" w:hAnsiTheme="minorHAnsi"/>
          <w:b/>
        </w:rPr>
        <w:t>SpitzenfunktionärInnen</w:t>
      </w:r>
      <w:proofErr w:type="spellEnd"/>
      <w:r w:rsidR="00B97A1A">
        <w:rPr>
          <w:rFonts w:asciiTheme="minorHAnsi" w:hAnsiTheme="minorHAnsi"/>
          <w:b/>
        </w:rPr>
        <w:t xml:space="preserve"> tagen in </w:t>
      </w:r>
      <w:r w:rsidR="0075678D">
        <w:rPr>
          <w:rFonts w:asciiTheme="minorHAnsi" w:hAnsiTheme="minorHAnsi"/>
          <w:b/>
        </w:rPr>
        <w:t>Embach</w:t>
      </w:r>
    </w:p>
    <w:p w:rsidR="00B97A1A" w:rsidRDefault="00B97A1A" w:rsidP="00B97A1A">
      <w:pPr>
        <w:jc w:val="both"/>
      </w:pPr>
    </w:p>
    <w:p w:rsidR="0062472A" w:rsidRDefault="004255B3" w:rsidP="00B97A1A">
      <w:pPr>
        <w:jc w:val="both"/>
        <w:rPr>
          <w:rFonts w:asciiTheme="minorHAnsi" w:hAnsiTheme="minorHAnsi"/>
          <w:i/>
        </w:rPr>
      </w:pPr>
      <w:r>
        <w:rPr>
          <w:rFonts w:asciiTheme="minorHAnsi" w:hAnsiTheme="minorHAnsi"/>
          <w:i/>
        </w:rPr>
        <w:t>Die</w:t>
      </w:r>
      <w:r w:rsidR="000719ED">
        <w:rPr>
          <w:rFonts w:asciiTheme="minorHAnsi" w:hAnsiTheme="minorHAnsi"/>
          <w:i/>
        </w:rPr>
        <w:t xml:space="preserve"> </w:t>
      </w:r>
      <w:proofErr w:type="spellStart"/>
      <w:r w:rsidR="000719ED">
        <w:rPr>
          <w:rFonts w:asciiTheme="minorHAnsi" w:hAnsiTheme="minorHAnsi"/>
          <w:i/>
        </w:rPr>
        <w:t>Spitzenfunktionär</w:t>
      </w:r>
      <w:r>
        <w:rPr>
          <w:rFonts w:asciiTheme="minorHAnsi" w:hAnsiTheme="minorHAnsi"/>
          <w:i/>
        </w:rPr>
        <w:t>Innen</w:t>
      </w:r>
      <w:proofErr w:type="spellEnd"/>
      <w:r w:rsidR="0062472A" w:rsidRPr="0062472A">
        <w:rPr>
          <w:rFonts w:asciiTheme="minorHAnsi" w:hAnsiTheme="minorHAnsi"/>
          <w:i/>
        </w:rPr>
        <w:t xml:space="preserve"> der Landes- und Bezirksleitungen</w:t>
      </w:r>
      <w:r w:rsidR="00B97A1A" w:rsidRPr="0062472A">
        <w:rPr>
          <w:rFonts w:asciiTheme="minorHAnsi" w:hAnsiTheme="minorHAnsi"/>
          <w:i/>
        </w:rPr>
        <w:t xml:space="preserve"> der Landjugend Salzburg fanden sich</w:t>
      </w:r>
      <w:r w:rsidR="00145C59" w:rsidRPr="0062472A">
        <w:rPr>
          <w:rFonts w:asciiTheme="minorHAnsi" w:hAnsiTheme="minorHAnsi"/>
          <w:i/>
        </w:rPr>
        <w:t xml:space="preserve"> </w:t>
      </w:r>
      <w:r w:rsidR="0062472A" w:rsidRPr="0062472A">
        <w:rPr>
          <w:rFonts w:asciiTheme="minorHAnsi" w:hAnsiTheme="minorHAnsi"/>
          <w:i/>
        </w:rPr>
        <w:t xml:space="preserve">vergangenes Wochenende zur zweitägigen Klausur auf der </w:t>
      </w:r>
      <w:proofErr w:type="spellStart"/>
      <w:r w:rsidR="0075678D">
        <w:rPr>
          <w:rFonts w:asciiTheme="minorHAnsi" w:hAnsiTheme="minorHAnsi"/>
          <w:i/>
        </w:rPr>
        <w:t>Kögerlalm</w:t>
      </w:r>
      <w:proofErr w:type="spellEnd"/>
      <w:r w:rsidR="0075678D">
        <w:rPr>
          <w:rFonts w:asciiTheme="minorHAnsi" w:hAnsiTheme="minorHAnsi"/>
          <w:i/>
        </w:rPr>
        <w:t xml:space="preserve"> in Embach</w:t>
      </w:r>
      <w:r>
        <w:rPr>
          <w:rFonts w:asciiTheme="minorHAnsi" w:hAnsiTheme="minorHAnsi"/>
          <w:i/>
        </w:rPr>
        <w:t xml:space="preserve"> </w:t>
      </w:r>
      <w:r w:rsidR="0062472A" w:rsidRPr="0062472A">
        <w:rPr>
          <w:rFonts w:asciiTheme="minorHAnsi" w:hAnsiTheme="minorHAnsi"/>
          <w:i/>
        </w:rPr>
        <w:t xml:space="preserve">ein. Ziel der Klausur war es, kommende Jahresschwerpunkte </w:t>
      </w:r>
      <w:r w:rsidR="0075678D">
        <w:rPr>
          <w:rFonts w:asciiTheme="minorHAnsi" w:hAnsiTheme="minorHAnsi"/>
          <w:i/>
        </w:rPr>
        <w:t>auszuloten</w:t>
      </w:r>
      <w:r>
        <w:rPr>
          <w:rFonts w:asciiTheme="minorHAnsi" w:hAnsiTheme="minorHAnsi"/>
          <w:i/>
        </w:rPr>
        <w:t>, das Jahresprogramm 201</w:t>
      </w:r>
      <w:r w:rsidR="0075678D">
        <w:rPr>
          <w:rFonts w:asciiTheme="minorHAnsi" w:hAnsiTheme="minorHAnsi"/>
          <w:i/>
        </w:rPr>
        <w:t>9</w:t>
      </w:r>
      <w:r w:rsidR="0062472A" w:rsidRPr="0062472A">
        <w:rPr>
          <w:rFonts w:asciiTheme="minorHAnsi" w:hAnsiTheme="minorHAnsi"/>
          <w:i/>
        </w:rPr>
        <w:t xml:space="preserve"> zu planen und die Vereinsstruktur weiter zu verbessern.</w:t>
      </w:r>
    </w:p>
    <w:p w:rsidR="00FA759E" w:rsidRPr="0062472A" w:rsidRDefault="00FA759E" w:rsidP="00B97A1A">
      <w:pPr>
        <w:jc w:val="both"/>
        <w:rPr>
          <w:rFonts w:asciiTheme="minorHAnsi" w:hAnsiTheme="minorHAnsi"/>
          <w:i/>
        </w:rPr>
      </w:pPr>
    </w:p>
    <w:p w:rsidR="001B7425" w:rsidRPr="00550F31" w:rsidRDefault="0075678D" w:rsidP="00302D33">
      <w:pPr>
        <w:jc w:val="both"/>
        <w:rPr>
          <w:rFonts w:asciiTheme="minorHAnsi" w:hAnsiTheme="minorHAnsi"/>
          <w:color w:val="000000" w:themeColor="text1"/>
        </w:rPr>
      </w:pPr>
      <w:r>
        <w:rPr>
          <w:rFonts w:asciiTheme="minorHAnsi" w:hAnsiTheme="minorHAnsi"/>
          <w:i/>
        </w:rPr>
        <w:t>Embach</w:t>
      </w:r>
      <w:r w:rsidR="004255B3" w:rsidRPr="00556078">
        <w:rPr>
          <w:rFonts w:asciiTheme="minorHAnsi" w:hAnsiTheme="minorHAnsi"/>
          <w:i/>
        </w:rPr>
        <w:t>.</w:t>
      </w:r>
      <w:r w:rsidR="004255B3">
        <w:rPr>
          <w:rFonts w:asciiTheme="minorHAnsi" w:hAnsiTheme="minorHAnsi"/>
        </w:rPr>
        <w:t xml:space="preserve"> </w:t>
      </w:r>
      <w:r>
        <w:rPr>
          <w:rFonts w:asciiTheme="minorHAnsi" w:hAnsiTheme="minorHAnsi"/>
        </w:rPr>
        <w:t>Wie beschreibst du die Landjugend Salzburg? Was sind ihre Stärken und Schwächen? Unter diesen Aspekten wurde die diesjährige Landesvorstandsklausur mit Trainer Thomas Kahn eingeläutet. „</w:t>
      </w:r>
      <w:r w:rsidR="00FA1835">
        <w:rPr>
          <w:rFonts w:asciiTheme="minorHAnsi" w:hAnsiTheme="minorHAnsi"/>
        </w:rPr>
        <w:t>Man muss sich seine eigenen Stärken bewusst machen und diese weiter forcieren. Wichtig ist, dass nicht immer nur an den Schwächen gearbeitet wird</w:t>
      </w:r>
      <w:r>
        <w:rPr>
          <w:rFonts w:asciiTheme="minorHAnsi" w:hAnsiTheme="minorHAnsi"/>
        </w:rPr>
        <w:t xml:space="preserve">“, so Kahn bei  </w:t>
      </w:r>
      <w:r w:rsidR="00302D33">
        <w:rPr>
          <w:rFonts w:asciiTheme="minorHAnsi" w:hAnsiTheme="minorHAnsi"/>
        </w:rPr>
        <w:t xml:space="preserve">seiner </w:t>
      </w:r>
      <w:r>
        <w:rPr>
          <w:rFonts w:asciiTheme="minorHAnsi" w:hAnsiTheme="minorHAnsi"/>
        </w:rPr>
        <w:t xml:space="preserve">Einleitung. </w:t>
      </w:r>
      <w:r w:rsidR="00302D33">
        <w:rPr>
          <w:rFonts w:asciiTheme="minorHAnsi" w:hAnsiTheme="minorHAnsi"/>
        </w:rPr>
        <w:t xml:space="preserve"> </w:t>
      </w:r>
      <w:r>
        <w:rPr>
          <w:rFonts w:asciiTheme="minorHAnsi" w:hAnsiTheme="minorHAnsi"/>
        </w:rPr>
        <w:t xml:space="preserve">Ein wichtiges Hauptaugenmerk wurde </w:t>
      </w:r>
      <w:r w:rsidR="00441919">
        <w:rPr>
          <w:rFonts w:asciiTheme="minorHAnsi" w:hAnsiTheme="minorHAnsi"/>
        </w:rPr>
        <w:t xml:space="preserve">im Workshop auch </w:t>
      </w:r>
      <w:r>
        <w:rPr>
          <w:rFonts w:asciiTheme="minorHAnsi" w:hAnsiTheme="minorHAnsi"/>
        </w:rPr>
        <w:t xml:space="preserve">auf das </w:t>
      </w:r>
      <w:r w:rsidR="00441919">
        <w:rPr>
          <w:rFonts w:asciiTheme="minorHAnsi" w:hAnsiTheme="minorHAnsi"/>
        </w:rPr>
        <w:t xml:space="preserve">neue </w:t>
      </w:r>
      <w:r>
        <w:rPr>
          <w:rFonts w:asciiTheme="minorHAnsi" w:hAnsiTheme="minorHAnsi"/>
        </w:rPr>
        <w:t xml:space="preserve">Jahresschwerpunktthema 2019/20 gelegt. „Mit unserem Jahresschwerpunktthema </w:t>
      </w:r>
      <w:r w:rsidR="00FA1835">
        <w:rPr>
          <w:rFonts w:asciiTheme="minorHAnsi" w:hAnsiTheme="minorHAnsi"/>
        </w:rPr>
        <w:t xml:space="preserve">für 2017 und 2018 </w:t>
      </w:r>
      <w:r w:rsidR="00302D33">
        <w:rPr>
          <w:rFonts w:asciiTheme="minorHAnsi" w:hAnsiTheme="minorHAnsi"/>
        </w:rPr>
        <w:t>‚</w:t>
      </w:r>
      <w:r>
        <w:rPr>
          <w:rFonts w:asciiTheme="minorHAnsi" w:hAnsiTheme="minorHAnsi"/>
        </w:rPr>
        <w:t>Vielfalt Regionali</w:t>
      </w:r>
      <w:r w:rsidR="00302D33">
        <w:rPr>
          <w:rFonts w:asciiTheme="minorHAnsi" w:hAnsiTheme="minorHAnsi"/>
        </w:rPr>
        <w:t>tät – Salzburg &amp; seine Qualität‘</w:t>
      </w:r>
      <w:r>
        <w:rPr>
          <w:rFonts w:asciiTheme="minorHAnsi" w:hAnsiTheme="minorHAnsi"/>
        </w:rPr>
        <w:t xml:space="preserve"> haben wir wahnsinnig viel erreicht. </w:t>
      </w:r>
      <w:r w:rsidRPr="00550F31">
        <w:rPr>
          <w:rFonts w:asciiTheme="minorHAnsi" w:hAnsiTheme="minorHAnsi"/>
          <w:color w:val="000000" w:themeColor="text1"/>
        </w:rPr>
        <w:t xml:space="preserve">Ein Highlight folgte </w:t>
      </w:r>
      <w:bookmarkStart w:id="0" w:name="_GoBack"/>
      <w:bookmarkEnd w:id="0"/>
      <w:r w:rsidRPr="00550F31">
        <w:rPr>
          <w:rFonts w:asciiTheme="minorHAnsi" w:hAnsiTheme="minorHAnsi"/>
          <w:color w:val="000000" w:themeColor="text1"/>
        </w:rPr>
        <w:t>dem anderen. Einen grandiosen Abschluss werden wir nun mit dem Wissensbrettspiel „Streifzüge du</w:t>
      </w:r>
      <w:r w:rsidR="00302D33" w:rsidRPr="00550F31">
        <w:rPr>
          <w:rFonts w:asciiTheme="minorHAnsi" w:hAnsiTheme="minorHAnsi"/>
          <w:color w:val="000000" w:themeColor="text1"/>
        </w:rPr>
        <w:t>rchs Salzburger Land“ erzielen, bei dem spielerisch das Wissen über geschichtliche Details, unbekannte Sagen und Geschichten rund um Salzburg vermittelt w</w:t>
      </w:r>
      <w:r w:rsidR="00550F31">
        <w:rPr>
          <w:rFonts w:asciiTheme="minorHAnsi" w:hAnsiTheme="minorHAnsi"/>
          <w:color w:val="000000" w:themeColor="text1"/>
        </w:rPr>
        <w:t>ird</w:t>
      </w:r>
      <w:r w:rsidRPr="00550F31">
        <w:rPr>
          <w:rFonts w:asciiTheme="minorHAnsi" w:hAnsiTheme="minorHAnsi"/>
          <w:color w:val="000000" w:themeColor="text1"/>
        </w:rPr>
        <w:t>“, so Landesobmann Maximilian Brugger.</w:t>
      </w:r>
      <w:r w:rsidR="00441919" w:rsidRPr="00550F31">
        <w:rPr>
          <w:rFonts w:asciiTheme="minorHAnsi" w:hAnsiTheme="minorHAnsi"/>
          <w:color w:val="000000" w:themeColor="text1"/>
        </w:rPr>
        <w:t xml:space="preserve"> </w:t>
      </w:r>
      <w:r w:rsidR="00302D33" w:rsidRPr="00550F31">
        <w:rPr>
          <w:rFonts w:asciiTheme="minorHAnsi" w:hAnsiTheme="minorHAnsi"/>
          <w:color w:val="000000" w:themeColor="text1"/>
        </w:rPr>
        <w:t xml:space="preserve"> Auch die neue Datenschutzgrundverordnung, Mitgliedermanagement sowie Rechtliches waren Thema am ersten Klausurtag.</w:t>
      </w:r>
    </w:p>
    <w:p w:rsidR="00550F31" w:rsidRDefault="00550F31" w:rsidP="00B97A1A">
      <w:pPr>
        <w:jc w:val="both"/>
        <w:rPr>
          <w:rFonts w:asciiTheme="minorHAnsi" w:hAnsiTheme="minorHAnsi"/>
          <w:color w:val="000000" w:themeColor="text1"/>
        </w:rPr>
      </w:pPr>
    </w:p>
    <w:p w:rsidR="00441919" w:rsidRPr="00550F31" w:rsidRDefault="001B7425" w:rsidP="00B97A1A">
      <w:pPr>
        <w:jc w:val="both"/>
        <w:rPr>
          <w:rFonts w:asciiTheme="minorHAnsi" w:hAnsiTheme="minorHAnsi"/>
          <w:color w:val="000000" w:themeColor="text1"/>
        </w:rPr>
      </w:pPr>
      <w:r w:rsidRPr="00550F31">
        <w:rPr>
          <w:rFonts w:asciiTheme="minorHAnsi" w:hAnsiTheme="minorHAnsi"/>
          <w:color w:val="000000" w:themeColor="text1"/>
        </w:rPr>
        <w:t>Eine gute Planung ist des Erfolg</w:t>
      </w:r>
      <w:r w:rsidR="003929C9" w:rsidRPr="00550F31">
        <w:rPr>
          <w:rFonts w:asciiTheme="minorHAnsi" w:hAnsiTheme="minorHAnsi"/>
          <w:color w:val="000000" w:themeColor="text1"/>
        </w:rPr>
        <w:t>e</w:t>
      </w:r>
      <w:r w:rsidRPr="00550F31">
        <w:rPr>
          <w:rFonts w:asciiTheme="minorHAnsi" w:hAnsiTheme="minorHAnsi"/>
          <w:color w:val="000000" w:themeColor="text1"/>
        </w:rPr>
        <w:t xml:space="preserve">s Freund – </w:t>
      </w:r>
      <w:r w:rsidR="00441919" w:rsidRPr="00550F31">
        <w:rPr>
          <w:rFonts w:asciiTheme="minorHAnsi" w:hAnsiTheme="minorHAnsi"/>
          <w:color w:val="000000" w:themeColor="text1"/>
        </w:rPr>
        <w:t xml:space="preserve">der erste Programmpunkt am Folgetag gestaltete sich daher mit der Terminplanung 2019. </w:t>
      </w:r>
      <w:r w:rsidRPr="00550F31">
        <w:rPr>
          <w:rFonts w:asciiTheme="minorHAnsi" w:hAnsiTheme="minorHAnsi"/>
          <w:color w:val="000000" w:themeColor="text1"/>
        </w:rPr>
        <w:t xml:space="preserve">Gemeinsam mit den </w:t>
      </w:r>
      <w:proofErr w:type="spellStart"/>
      <w:r w:rsidRPr="00550F31">
        <w:rPr>
          <w:rFonts w:asciiTheme="minorHAnsi" w:hAnsiTheme="minorHAnsi"/>
          <w:color w:val="000000" w:themeColor="text1"/>
        </w:rPr>
        <w:t>BezirksfunktionärInnen</w:t>
      </w:r>
      <w:proofErr w:type="spellEnd"/>
      <w:r w:rsidRPr="00550F31">
        <w:rPr>
          <w:rFonts w:asciiTheme="minorHAnsi" w:hAnsiTheme="minorHAnsi"/>
          <w:color w:val="000000" w:themeColor="text1"/>
        </w:rPr>
        <w:t xml:space="preserve"> aus allen Bezirken Salzburgs </w:t>
      </w:r>
      <w:r w:rsidR="00441919" w:rsidRPr="00550F31">
        <w:rPr>
          <w:rFonts w:asciiTheme="minorHAnsi" w:hAnsiTheme="minorHAnsi"/>
          <w:color w:val="000000" w:themeColor="text1"/>
        </w:rPr>
        <w:t>wurde</w:t>
      </w:r>
      <w:r w:rsidRPr="00550F31">
        <w:rPr>
          <w:rFonts w:asciiTheme="minorHAnsi" w:hAnsiTheme="minorHAnsi"/>
          <w:color w:val="000000" w:themeColor="text1"/>
        </w:rPr>
        <w:t xml:space="preserve"> das komplette Jahresprogramm adaptiert, ergänzt und überarbeitet.</w:t>
      </w:r>
      <w:r w:rsidR="006D4948" w:rsidRPr="00550F31">
        <w:rPr>
          <w:rFonts w:asciiTheme="minorHAnsi" w:hAnsiTheme="minorHAnsi"/>
          <w:color w:val="000000" w:themeColor="text1"/>
        </w:rPr>
        <w:t xml:space="preserve"> </w:t>
      </w:r>
      <w:r w:rsidR="00441919" w:rsidRPr="00550F31">
        <w:rPr>
          <w:rFonts w:asciiTheme="minorHAnsi" w:hAnsiTheme="minorHAnsi"/>
          <w:color w:val="000000" w:themeColor="text1"/>
        </w:rPr>
        <w:t>„</w:t>
      </w:r>
      <w:r w:rsidR="006D4948" w:rsidRPr="00550F31">
        <w:rPr>
          <w:rFonts w:asciiTheme="minorHAnsi" w:hAnsiTheme="minorHAnsi"/>
          <w:color w:val="000000" w:themeColor="text1"/>
        </w:rPr>
        <w:t xml:space="preserve">Für die Umsetzung eines erfolgreichen Jahresprogrammes </w:t>
      </w:r>
      <w:r w:rsidR="00FA1835" w:rsidRPr="00550F31">
        <w:rPr>
          <w:rFonts w:asciiTheme="minorHAnsi" w:hAnsiTheme="minorHAnsi"/>
          <w:color w:val="000000" w:themeColor="text1"/>
        </w:rPr>
        <w:t>braucht</w:t>
      </w:r>
      <w:r w:rsidR="006D4948" w:rsidRPr="00550F31">
        <w:rPr>
          <w:rFonts w:asciiTheme="minorHAnsi" w:hAnsiTheme="minorHAnsi"/>
          <w:color w:val="000000" w:themeColor="text1"/>
        </w:rPr>
        <w:t xml:space="preserve"> es die Mithilfe und Unterstützung aller FunktionärInnen auf Orts-, Bezirks- und Landesebene“, erzählt Landesleiterin</w:t>
      </w:r>
      <w:r w:rsidR="000E2F36" w:rsidRPr="00550F31">
        <w:rPr>
          <w:rFonts w:asciiTheme="minorHAnsi" w:hAnsiTheme="minorHAnsi"/>
          <w:color w:val="000000" w:themeColor="text1"/>
        </w:rPr>
        <w:t>-Stv.</w:t>
      </w:r>
      <w:r w:rsidR="006D4948" w:rsidRPr="00550F31">
        <w:rPr>
          <w:rFonts w:asciiTheme="minorHAnsi" w:hAnsiTheme="minorHAnsi"/>
          <w:color w:val="000000" w:themeColor="text1"/>
        </w:rPr>
        <w:t xml:space="preserve"> </w:t>
      </w:r>
      <w:r w:rsidR="000E2F36" w:rsidRPr="00550F31">
        <w:rPr>
          <w:rFonts w:asciiTheme="minorHAnsi" w:hAnsiTheme="minorHAnsi"/>
          <w:color w:val="000000" w:themeColor="text1"/>
        </w:rPr>
        <w:t>Johanna Schafflinger</w:t>
      </w:r>
      <w:r w:rsidR="006D4948" w:rsidRPr="00550F31">
        <w:rPr>
          <w:rFonts w:asciiTheme="minorHAnsi" w:hAnsiTheme="minorHAnsi"/>
          <w:color w:val="000000" w:themeColor="text1"/>
        </w:rPr>
        <w:t>.</w:t>
      </w:r>
    </w:p>
    <w:p w:rsidR="00441919" w:rsidRPr="00550F31" w:rsidRDefault="00441919" w:rsidP="00B97A1A">
      <w:pPr>
        <w:jc w:val="both"/>
        <w:rPr>
          <w:rFonts w:asciiTheme="minorHAnsi" w:hAnsiTheme="minorHAnsi"/>
          <w:color w:val="000000" w:themeColor="text1"/>
        </w:rPr>
      </w:pPr>
    </w:p>
    <w:p w:rsidR="00441919" w:rsidRPr="00550F31" w:rsidRDefault="00441919" w:rsidP="00B97A1A">
      <w:pPr>
        <w:jc w:val="both"/>
        <w:rPr>
          <w:rFonts w:asciiTheme="minorHAnsi" w:hAnsiTheme="minorHAnsi"/>
          <w:strike/>
          <w:color w:val="000000" w:themeColor="text1"/>
        </w:rPr>
      </w:pPr>
      <w:r w:rsidRPr="00550F31">
        <w:rPr>
          <w:rFonts w:asciiTheme="minorHAnsi" w:hAnsiTheme="minorHAnsi"/>
          <w:color w:val="000000" w:themeColor="text1"/>
        </w:rPr>
        <w:t xml:space="preserve">„Es ist immer wieder schön, am Ende des Jahres die Highlights aus einem Jahr Vereinsarbeit Revue passieren zu lassen“, so Landesleiterin-Stv. Sandra Bann. </w:t>
      </w:r>
      <w:r w:rsidR="001145BD" w:rsidRPr="00550F31">
        <w:rPr>
          <w:rFonts w:asciiTheme="minorHAnsi" w:hAnsiTheme="minorHAnsi"/>
          <w:color w:val="000000" w:themeColor="text1"/>
        </w:rPr>
        <w:t xml:space="preserve">Gemeinsam mit allen TeilnehmerInnen wurden </w:t>
      </w:r>
      <w:r w:rsidR="00FA1835" w:rsidRPr="00550F31">
        <w:rPr>
          <w:rFonts w:asciiTheme="minorHAnsi" w:hAnsiTheme="minorHAnsi"/>
          <w:color w:val="000000" w:themeColor="text1"/>
        </w:rPr>
        <w:t xml:space="preserve">daher die Höhepunkte </w:t>
      </w:r>
      <w:r w:rsidR="00302D33" w:rsidRPr="00550F31">
        <w:rPr>
          <w:rFonts w:asciiTheme="minorHAnsi" w:hAnsiTheme="minorHAnsi"/>
          <w:color w:val="000000" w:themeColor="text1"/>
        </w:rPr>
        <w:t xml:space="preserve">für </w:t>
      </w:r>
      <w:r w:rsidR="001145BD" w:rsidRPr="00550F31">
        <w:rPr>
          <w:rFonts w:asciiTheme="minorHAnsi" w:hAnsiTheme="minorHAnsi"/>
          <w:color w:val="000000" w:themeColor="text1"/>
        </w:rPr>
        <w:t xml:space="preserve">2019 herausgearbeitet und </w:t>
      </w:r>
      <w:r w:rsidR="00302D33" w:rsidRPr="00550F31">
        <w:rPr>
          <w:rFonts w:asciiTheme="minorHAnsi" w:hAnsiTheme="minorHAnsi"/>
          <w:color w:val="000000" w:themeColor="text1"/>
        </w:rPr>
        <w:t>erste Schritte für die erfolgreiche Umsetzung gesetzt.</w:t>
      </w:r>
    </w:p>
    <w:p w:rsidR="001A34E0" w:rsidRDefault="001A34E0" w:rsidP="00B97A1A">
      <w:pPr>
        <w:jc w:val="both"/>
        <w:rPr>
          <w:rFonts w:asciiTheme="minorHAnsi" w:hAnsiTheme="minorHAnsi"/>
        </w:rPr>
      </w:pPr>
    </w:p>
    <w:p w:rsidR="00FC1B06" w:rsidRDefault="00F765FB" w:rsidP="00B97A1A">
      <w:pPr>
        <w:jc w:val="both"/>
        <w:rPr>
          <w:rFonts w:asciiTheme="minorHAnsi" w:hAnsiTheme="minorHAnsi"/>
        </w:rPr>
      </w:pPr>
      <w:r>
        <w:rPr>
          <w:rFonts w:asciiTheme="minorHAnsi" w:hAnsiTheme="minorHAnsi"/>
        </w:rPr>
        <w:t xml:space="preserve">In den nächsten Monaten </w:t>
      </w:r>
      <w:r w:rsidR="00FA1835">
        <w:rPr>
          <w:rFonts w:asciiTheme="minorHAnsi" w:hAnsiTheme="minorHAnsi"/>
        </w:rPr>
        <w:t>wird das Landjugendprogramm 2019</w:t>
      </w:r>
      <w:r>
        <w:rPr>
          <w:rFonts w:asciiTheme="minorHAnsi" w:hAnsiTheme="minorHAnsi"/>
        </w:rPr>
        <w:t xml:space="preserve"> im Detail konzipiert. Das Endprodukt wird ein </w:t>
      </w:r>
      <w:r w:rsidR="00FC1B06">
        <w:rPr>
          <w:rFonts w:asciiTheme="minorHAnsi" w:hAnsiTheme="minorHAnsi"/>
        </w:rPr>
        <w:t>knapp 50</w:t>
      </w:r>
      <w:r>
        <w:rPr>
          <w:rFonts w:asciiTheme="minorHAnsi" w:hAnsiTheme="minorHAnsi"/>
        </w:rPr>
        <w:t xml:space="preserve">-seitiges </w:t>
      </w:r>
      <w:r w:rsidR="00FC1B06">
        <w:rPr>
          <w:rFonts w:asciiTheme="minorHAnsi" w:hAnsiTheme="minorHAnsi"/>
        </w:rPr>
        <w:t>Programm sein, das zu B</w:t>
      </w:r>
      <w:r w:rsidR="00371772">
        <w:rPr>
          <w:rFonts w:asciiTheme="minorHAnsi" w:hAnsiTheme="minorHAnsi"/>
        </w:rPr>
        <w:t>eginn des Jahres an die über 7.5</w:t>
      </w:r>
      <w:r w:rsidR="00FC1B06">
        <w:rPr>
          <w:rFonts w:asciiTheme="minorHAnsi" w:hAnsiTheme="minorHAnsi"/>
        </w:rPr>
        <w:t>00 Mitglieder im Bundesland Salzburg ausgesandt wird.</w:t>
      </w:r>
    </w:p>
    <w:p w:rsidR="00FC1B06" w:rsidRDefault="00FC1B06" w:rsidP="00B97A1A">
      <w:pPr>
        <w:jc w:val="both"/>
        <w:rPr>
          <w:rFonts w:asciiTheme="minorHAnsi" w:hAnsiTheme="minorHAnsi"/>
        </w:rPr>
      </w:pPr>
    </w:p>
    <w:p w:rsidR="006907B8" w:rsidRPr="006907B8" w:rsidRDefault="006907B8" w:rsidP="00594A4D">
      <w:pPr>
        <w:jc w:val="both"/>
        <w:rPr>
          <w:rFonts w:asciiTheme="minorHAnsi" w:hAnsiTheme="minorHAnsi"/>
          <w:sz w:val="22"/>
          <w:szCs w:val="22"/>
        </w:rPr>
      </w:pPr>
      <w:r w:rsidRPr="006907B8">
        <w:rPr>
          <w:rFonts w:asciiTheme="minorHAnsi" w:hAnsiTheme="minorHAnsi"/>
          <w:sz w:val="22"/>
          <w:szCs w:val="22"/>
        </w:rPr>
        <w:t xml:space="preserve">Text: </w:t>
      </w:r>
      <w:r w:rsidR="00B121C3">
        <w:rPr>
          <w:rFonts w:asciiTheme="minorHAnsi" w:hAnsiTheme="minorHAnsi"/>
          <w:sz w:val="22"/>
          <w:szCs w:val="22"/>
        </w:rPr>
        <w:tab/>
      </w:r>
      <w:r w:rsidR="00371772">
        <w:rPr>
          <w:rFonts w:asciiTheme="minorHAnsi" w:hAnsiTheme="minorHAnsi"/>
          <w:sz w:val="22"/>
          <w:szCs w:val="22"/>
        </w:rPr>
        <w:t>Michaela Gassner</w:t>
      </w:r>
    </w:p>
    <w:p w:rsidR="001926F1" w:rsidRDefault="006907B8" w:rsidP="00594A4D">
      <w:pPr>
        <w:jc w:val="both"/>
        <w:rPr>
          <w:rFonts w:asciiTheme="minorHAnsi" w:hAnsiTheme="minorHAnsi"/>
          <w:sz w:val="22"/>
          <w:szCs w:val="22"/>
        </w:rPr>
      </w:pPr>
      <w:r w:rsidRPr="006907B8">
        <w:rPr>
          <w:rFonts w:asciiTheme="minorHAnsi" w:hAnsiTheme="minorHAnsi"/>
          <w:sz w:val="22"/>
          <w:szCs w:val="22"/>
        </w:rPr>
        <w:t xml:space="preserve">Foto: </w:t>
      </w:r>
      <w:r w:rsidR="00B121C3">
        <w:rPr>
          <w:rFonts w:asciiTheme="minorHAnsi" w:hAnsiTheme="minorHAnsi"/>
          <w:sz w:val="22"/>
          <w:szCs w:val="22"/>
        </w:rPr>
        <w:tab/>
      </w:r>
      <w:r w:rsidR="001926F1">
        <w:rPr>
          <w:rFonts w:asciiTheme="minorHAnsi" w:hAnsiTheme="minorHAnsi"/>
          <w:sz w:val="22"/>
          <w:szCs w:val="22"/>
        </w:rPr>
        <w:t>Landjugend</w:t>
      </w:r>
      <w:r w:rsidR="00B97A1A">
        <w:rPr>
          <w:rFonts w:asciiTheme="minorHAnsi" w:hAnsiTheme="minorHAnsi"/>
          <w:sz w:val="22"/>
          <w:szCs w:val="22"/>
        </w:rPr>
        <w:t xml:space="preserve"> Salzburg</w:t>
      </w:r>
    </w:p>
    <w:p w:rsidR="001926F1" w:rsidRDefault="001926F1" w:rsidP="00594A4D">
      <w:pPr>
        <w:jc w:val="both"/>
        <w:rPr>
          <w:rFonts w:asciiTheme="minorHAnsi" w:hAnsiTheme="minorHAnsi"/>
          <w:sz w:val="22"/>
          <w:szCs w:val="22"/>
        </w:rPr>
      </w:pPr>
    </w:p>
    <w:p w:rsidR="00B97A1A" w:rsidRDefault="00646307" w:rsidP="007E02B3">
      <w:pPr>
        <w:rPr>
          <w:i/>
          <w:iCs/>
        </w:rPr>
      </w:pPr>
      <w:r>
        <w:rPr>
          <w:i/>
          <w:iCs/>
        </w:rPr>
        <w:t xml:space="preserve">Foto-Copyright: </w:t>
      </w:r>
      <w:r w:rsidR="007E02B3">
        <w:rPr>
          <w:i/>
          <w:iCs/>
        </w:rPr>
        <w:t xml:space="preserve">Landjugend </w:t>
      </w:r>
      <w:r w:rsidR="00B97A1A">
        <w:rPr>
          <w:rFonts w:asciiTheme="minorHAnsi" w:hAnsiTheme="minorHAnsi"/>
          <w:sz w:val="22"/>
          <w:szCs w:val="22"/>
        </w:rPr>
        <w:t>Salzburg, Michaela Gassner</w:t>
      </w:r>
      <w:r w:rsidR="00B97A1A">
        <w:rPr>
          <w:i/>
          <w:iCs/>
        </w:rPr>
        <w:t xml:space="preserve"> </w:t>
      </w:r>
    </w:p>
    <w:p w:rsidR="001926F1" w:rsidRDefault="00646307" w:rsidP="007E02B3">
      <w:pPr>
        <w:rPr>
          <w:rFonts w:asciiTheme="minorHAnsi" w:hAnsiTheme="minorHAnsi"/>
          <w:sz w:val="22"/>
          <w:szCs w:val="22"/>
        </w:rPr>
      </w:pPr>
      <w:r>
        <w:rPr>
          <w:i/>
          <w:iCs/>
        </w:rPr>
        <w:t>Abdruck bei Namens</w:t>
      </w:r>
      <w:r w:rsidR="007E0CE3">
        <w:rPr>
          <w:i/>
          <w:iCs/>
        </w:rPr>
        <w:t>nennung</w:t>
      </w:r>
      <w:r>
        <w:rPr>
          <w:i/>
          <w:iCs/>
        </w:rPr>
        <w:t xml:space="preserve"> honorarfrei.</w:t>
      </w:r>
      <w:r>
        <w:t xml:space="preserve"> </w:t>
      </w:r>
    </w:p>
    <w:p w:rsidR="001926F1" w:rsidRDefault="001926F1" w:rsidP="00594A4D">
      <w:pPr>
        <w:jc w:val="both"/>
        <w:rPr>
          <w:rFonts w:asciiTheme="minorHAnsi" w:hAnsiTheme="minorHAnsi"/>
          <w:sz w:val="22"/>
          <w:szCs w:val="22"/>
        </w:rPr>
      </w:pPr>
    </w:p>
    <w:p w:rsidR="00532927" w:rsidRPr="00B121C3" w:rsidRDefault="00532927" w:rsidP="00532927">
      <w:pPr>
        <w:jc w:val="both"/>
        <w:rPr>
          <w:rFonts w:asciiTheme="minorHAnsi" w:hAnsiTheme="minorHAnsi" w:cs="Arial"/>
          <w:color w:val="000080"/>
          <w:sz w:val="18"/>
          <w:szCs w:val="18"/>
        </w:rPr>
      </w:pPr>
      <w:r w:rsidRPr="00B121C3">
        <w:rPr>
          <w:rFonts w:asciiTheme="minorHAnsi" w:hAnsiTheme="minorHAnsi" w:cs="Arial"/>
          <w:color w:val="000080"/>
          <w:sz w:val="18"/>
          <w:szCs w:val="18"/>
        </w:rPr>
        <w:t>-----</w:t>
      </w:r>
    </w:p>
    <w:p w:rsidR="007568E6" w:rsidRPr="00B121C3" w:rsidRDefault="007568E6" w:rsidP="007568E6">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Landjugend Salzburg ist eine überparteiliche Jugendorganisation, die sich auf ehrenamtlicher Basis für die Jugendarbeit und die Entwicklung des ländlichen Raumes engagiert.</w:t>
      </w:r>
    </w:p>
    <w:p w:rsidR="007568E6" w:rsidRPr="00B121C3" w:rsidRDefault="007568E6" w:rsidP="007568E6">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Zielgruppe sind Jugendliche, die sich aktiv in unsere Gemeinschaft einbringen und ihre Zukunft im ländlichen Raum selbst mitgestalten wollen. Mit über 7.000 Mitgliedern ist die Landjugend Salzburg die größte Jugendorganisation im ländlichen Raum Salzburgs.</w:t>
      </w:r>
    </w:p>
    <w:p w:rsidR="007568E6" w:rsidRPr="00B121C3" w:rsidRDefault="007568E6" w:rsidP="007568E6">
      <w:pPr>
        <w:jc w:val="both"/>
        <w:rPr>
          <w:rFonts w:asciiTheme="minorHAnsi" w:hAnsiTheme="minorHAnsi" w:cs="Arial"/>
          <w:color w:val="000080"/>
          <w:sz w:val="20"/>
          <w:szCs w:val="20"/>
        </w:rPr>
      </w:pPr>
      <w:r w:rsidRPr="00B121C3">
        <w:rPr>
          <w:rFonts w:asciiTheme="minorHAnsi" w:hAnsiTheme="minorHAnsi" w:cs="Arial"/>
          <w:color w:val="000080"/>
          <w:sz w:val="18"/>
          <w:szCs w:val="18"/>
        </w:rPr>
        <w:lastRenderedPageBreak/>
        <w:br/>
      </w:r>
      <w:r w:rsidRPr="00B121C3">
        <w:rPr>
          <w:rFonts w:asciiTheme="minorHAnsi" w:hAnsiTheme="minorHAnsi" w:cs="Arial"/>
          <w:b/>
          <w:color w:val="000080"/>
          <w:sz w:val="20"/>
          <w:szCs w:val="20"/>
        </w:rPr>
        <w:t xml:space="preserve">Rückfragen </w:t>
      </w:r>
      <w:proofErr w:type="gramStart"/>
      <w:r w:rsidRPr="00B121C3">
        <w:rPr>
          <w:rFonts w:asciiTheme="minorHAnsi" w:hAnsiTheme="minorHAnsi" w:cs="Arial"/>
          <w:b/>
          <w:color w:val="000080"/>
          <w:sz w:val="20"/>
          <w:szCs w:val="20"/>
        </w:rPr>
        <w:t>bitte</w:t>
      </w:r>
      <w:proofErr w:type="gramEnd"/>
      <w:r w:rsidRPr="00B121C3">
        <w:rPr>
          <w:rFonts w:asciiTheme="minorHAnsi" w:hAnsiTheme="minorHAnsi" w:cs="Arial"/>
          <w:b/>
          <w:color w:val="000080"/>
          <w:sz w:val="20"/>
          <w:szCs w:val="20"/>
        </w:rPr>
        <w:t xml:space="preserve"> an: </w:t>
      </w:r>
    </w:p>
    <w:p w:rsidR="007568E6" w:rsidRPr="00B121C3" w:rsidRDefault="007568E6" w:rsidP="007568E6">
      <w:pPr>
        <w:rPr>
          <w:rStyle w:val="Hyperlink"/>
          <w:rFonts w:asciiTheme="minorHAnsi" w:hAnsiTheme="minorHAnsi"/>
          <w:color w:val="000080"/>
          <w:sz w:val="18"/>
          <w:szCs w:val="18"/>
          <w:lang w:val="de-AT"/>
        </w:rPr>
      </w:pPr>
      <w:r>
        <w:rPr>
          <w:rFonts w:asciiTheme="minorHAnsi" w:hAnsiTheme="minorHAnsi" w:cs="Arial"/>
          <w:color w:val="000080"/>
          <w:sz w:val="18"/>
          <w:szCs w:val="18"/>
          <w:lang w:val="de-AT"/>
        </w:rPr>
        <w:t>Elisabeth Weilbuchner</w:t>
      </w:r>
      <w:r w:rsidRPr="00B121C3">
        <w:rPr>
          <w:rFonts w:asciiTheme="minorHAnsi" w:hAnsiTheme="minorHAnsi" w:cs="Arial"/>
          <w:color w:val="000080"/>
          <w:sz w:val="18"/>
          <w:szCs w:val="18"/>
          <w:lang w:val="de-AT"/>
        </w:rPr>
        <w:t xml:space="preserve">, Landjugendreferent, </w:t>
      </w:r>
      <w:r>
        <w:rPr>
          <w:rFonts w:asciiTheme="minorHAnsi" w:hAnsiTheme="minorHAnsi" w:cs="Arial"/>
          <w:color w:val="000080"/>
          <w:sz w:val="18"/>
          <w:szCs w:val="18"/>
          <w:lang w:val="de-AT"/>
        </w:rPr>
        <w:t>0662/641248-370</w:t>
      </w:r>
      <w:r w:rsidRPr="00B121C3">
        <w:rPr>
          <w:rFonts w:asciiTheme="minorHAnsi" w:hAnsiTheme="minorHAnsi" w:cs="Arial"/>
          <w:color w:val="000080"/>
          <w:sz w:val="18"/>
          <w:szCs w:val="18"/>
          <w:lang w:val="de-AT"/>
        </w:rPr>
        <w:t>,  E-Mail</w:t>
      </w:r>
      <w:r w:rsidRPr="00B121C3">
        <w:rPr>
          <w:rStyle w:val="Hyperlink"/>
          <w:rFonts w:asciiTheme="minorHAnsi" w:hAnsiTheme="minorHAnsi"/>
          <w:color w:val="000080"/>
          <w:sz w:val="18"/>
          <w:szCs w:val="18"/>
          <w:u w:val="none"/>
        </w:rPr>
        <w:t xml:space="preserve">: </w:t>
      </w:r>
      <w:hyperlink r:id="rId9" w:history="1">
        <w:r w:rsidRPr="004527AC">
          <w:rPr>
            <w:rStyle w:val="Hyperlink"/>
            <w:rFonts w:asciiTheme="minorHAnsi" w:hAnsiTheme="minorHAnsi" w:cs="Arial"/>
            <w:sz w:val="18"/>
            <w:szCs w:val="18"/>
            <w:lang w:val="de-AT"/>
          </w:rPr>
          <w:t>elisabeth.weilbuchner@lk-salzburg.at</w:t>
        </w:r>
      </w:hyperlink>
      <w:r>
        <w:rPr>
          <w:rFonts w:asciiTheme="minorHAnsi" w:hAnsiTheme="minorHAnsi" w:cs="Arial"/>
          <w:sz w:val="18"/>
          <w:szCs w:val="18"/>
          <w:lang w:val="de-AT"/>
        </w:rPr>
        <w:t xml:space="preserve"> </w:t>
      </w:r>
      <w:r w:rsidRPr="00B121C3">
        <w:rPr>
          <w:rStyle w:val="Hyperlink"/>
          <w:rFonts w:asciiTheme="minorHAnsi" w:hAnsiTheme="minorHAnsi"/>
          <w:color w:val="000080"/>
          <w:sz w:val="18"/>
          <w:szCs w:val="18"/>
          <w:u w:val="none"/>
          <w:lang w:val="de-AT"/>
        </w:rPr>
        <w:t xml:space="preserve"> </w:t>
      </w:r>
      <w:r w:rsidRPr="00B121C3">
        <w:rPr>
          <w:rStyle w:val="Hyperlink"/>
          <w:rFonts w:asciiTheme="minorHAnsi" w:hAnsiTheme="minorHAnsi"/>
          <w:color w:val="000080"/>
          <w:sz w:val="18"/>
          <w:szCs w:val="18"/>
        </w:rPr>
        <w:t xml:space="preserve"> </w:t>
      </w:r>
    </w:p>
    <w:p w:rsidR="007568E6" w:rsidRPr="00C0688E" w:rsidRDefault="007568E6" w:rsidP="007568E6">
      <w:pPr>
        <w:rPr>
          <w:rFonts w:asciiTheme="minorHAnsi" w:hAnsiTheme="minorHAnsi" w:cs="Arial"/>
          <w:color w:val="000080"/>
          <w:sz w:val="18"/>
          <w:szCs w:val="18"/>
        </w:rPr>
      </w:pPr>
      <w:r w:rsidRPr="00664915">
        <w:rPr>
          <w:rFonts w:asciiTheme="minorHAnsi" w:hAnsiTheme="minorHAnsi" w:cs="Arial"/>
          <w:color w:val="000080"/>
          <w:sz w:val="18"/>
          <w:szCs w:val="18"/>
        </w:rPr>
        <w:t>Maria-</w:t>
      </w:r>
      <w:proofErr w:type="spellStart"/>
      <w:r w:rsidRPr="00664915">
        <w:rPr>
          <w:rFonts w:asciiTheme="minorHAnsi" w:hAnsiTheme="minorHAnsi" w:cs="Arial"/>
          <w:color w:val="000080"/>
          <w:sz w:val="18"/>
          <w:szCs w:val="18"/>
        </w:rPr>
        <w:t>Cebotari</w:t>
      </w:r>
      <w:proofErr w:type="spellEnd"/>
      <w:r w:rsidRPr="00664915">
        <w:rPr>
          <w:rFonts w:asciiTheme="minorHAnsi" w:hAnsiTheme="minorHAnsi" w:cs="Arial"/>
          <w:color w:val="000080"/>
          <w:sz w:val="18"/>
          <w:szCs w:val="18"/>
        </w:rPr>
        <w:t xml:space="preserve">-Str. 5, 5020 Salzburg, </w:t>
      </w:r>
      <w:hyperlink r:id="rId10" w:history="1">
        <w:r w:rsidRPr="00664915">
          <w:rPr>
            <w:rStyle w:val="Hyperlink"/>
            <w:rFonts w:asciiTheme="minorHAnsi" w:hAnsiTheme="minorHAnsi" w:cs="Arial"/>
            <w:color w:val="000080"/>
            <w:sz w:val="18"/>
            <w:szCs w:val="18"/>
          </w:rPr>
          <w:t>www.sbglandjugend.at</w:t>
        </w:r>
      </w:hyperlink>
      <w:r w:rsidRPr="00664915">
        <w:rPr>
          <w:rFonts w:asciiTheme="minorHAnsi" w:hAnsiTheme="minorHAnsi" w:cs="Arial"/>
          <w:color w:val="000080"/>
          <w:sz w:val="18"/>
          <w:szCs w:val="18"/>
        </w:rPr>
        <w:t>, ZVR: 044060716</w:t>
      </w:r>
    </w:p>
    <w:p w:rsidR="00463FE3" w:rsidRPr="00B121C3" w:rsidRDefault="00463FE3" w:rsidP="007568E6">
      <w:pPr>
        <w:jc w:val="both"/>
        <w:rPr>
          <w:rFonts w:asciiTheme="minorHAnsi" w:hAnsiTheme="minorHAnsi" w:cs="Arial"/>
          <w:color w:val="000080"/>
          <w:sz w:val="18"/>
          <w:szCs w:val="18"/>
          <w:lang w:val="en-US"/>
        </w:rPr>
      </w:pPr>
    </w:p>
    <w:sectPr w:rsidR="00463FE3" w:rsidRPr="00B121C3"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7E" w:rsidRDefault="00F34A7E">
      <w:r>
        <w:separator/>
      </w:r>
    </w:p>
  </w:endnote>
  <w:endnote w:type="continuationSeparator" w:id="0">
    <w:p w:rsidR="00F34A7E" w:rsidRDefault="00F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7E" w:rsidRDefault="00F34A7E">
      <w:r>
        <w:separator/>
      </w:r>
    </w:p>
  </w:footnote>
  <w:footnote w:type="continuationSeparator" w:id="0">
    <w:p w:rsidR="00F34A7E" w:rsidRDefault="00F3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C"/>
    <w:rsid w:val="00002338"/>
    <w:rsid w:val="00002436"/>
    <w:rsid w:val="00011FBB"/>
    <w:rsid w:val="000154EB"/>
    <w:rsid w:val="0002110F"/>
    <w:rsid w:val="000250F4"/>
    <w:rsid w:val="00026B1B"/>
    <w:rsid w:val="00027BE5"/>
    <w:rsid w:val="00033C4C"/>
    <w:rsid w:val="00047267"/>
    <w:rsid w:val="00061874"/>
    <w:rsid w:val="00061A22"/>
    <w:rsid w:val="00061BEF"/>
    <w:rsid w:val="0007155B"/>
    <w:rsid w:val="000719ED"/>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D12C6"/>
    <w:rsid w:val="000D141D"/>
    <w:rsid w:val="000D4920"/>
    <w:rsid w:val="000E2F36"/>
    <w:rsid w:val="000E7AB4"/>
    <w:rsid w:val="000F19A4"/>
    <w:rsid w:val="000F1F07"/>
    <w:rsid w:val="001145BD"/>
    <w:rsid w:val="00115480"/>
    <w:rsid w:val="00124827"/>
    <w:rsid w:val="00125659"/>
    <w:rsid w:val="00131C44"/>
    <w:rsid w:val="00132FFD"/>
    <w:rsid w:val="00135E52"/>
    <w:rsid w:val="001364ED"/>
    <w:rsid w:val="001410AF"/>
    <w:rsid w:val="00145C59"/>
    <w:rsid w:val="00150B30"/>
    <w:rsid w:val="00153162"/>
    <w:rsid w:val="00156994"/>
    <w:rsid w:val="00157E5B"/>
    <w:rsid w:val="00163865"/>
    <w:rsid w:val="001654B4"/>
    <w:rsid w:val="00174708"/>
    <w:rsid w:val="00177A5B"/>
    <w:rsid w:val="00177F34"/>
    <w:rsid w:val="00180F29"/>
    <w:rsid w:val="0018416A"/>
    <w:rsid w:val="001926F1"/>
    <w:rsid w:val="001A34E0"/>
    <w:rsid w:val="001B0CEF"/>
    <w:rsid w:val="001B7425"/>
    <w:rsid w:val="001C3BC6"/>
    <w:rsid w:val="001D4878"/>
    <w:rsid w:val="001D4FE4"/>
    <w:rsid w:val="001D545C"/>
    <w:rsid w:val="001F2B78"/>
    <w:rsid w:val="001F3D9E"/>
    <w:rsid w:val="001F6861"/>
    <w:rsid w:val="00205D8B"/>
    <w:rsid w:val="00205DC2"/>
    <w:rsid w:val="00207CCB"/>
    <w:rsid w:val="002179B5"/>
    <w:rsid w:val="00231924"/>
    <w:rsid w:val="00256F56"/>
    <w:rsid w:val="002606BB"/>
    <w:rsid w:val="00262476"/>
    <w:rsid w:val="00265091"/>
    <w:rsid w:val="00267F8B"/>
    <w:rsid w:val="00281FDA"/>
    <w:rsid w:val="002833E0"/>
    <w:rsid w:val="002861AD"/>
    <w:rsid w:val="0029447C"/>
    <w:rsid w:val="00294DD7"/>
    <w:rsid w:val="0029787C"/>
    <w:rsid w:val="002A22B4"/>
    <w:rsid w:val="002B6194"/>
    <w:rsid w:val="002C34FD"/>
    <w:rsid w:val="002C6F65"/>
    <w:rsid w:val="002D179E"/>
    <w:rsid w:val="002D5932"/>
    <w:rsid w:val="002E11E4"/>
    <w:rsid w:val="00300513"/>
    <w:rsid w:val="00302D33"/>
    <w:rsid w:val="00303070"/>
    <w:rsid w:val="003064F9"/>
    <w:rsid w:val="00306D55"/>
    <w:rsid w:val="00310FAC"/>
    <w:rsid w:val="00316142"/>
    <w:rsid w:val="00320E7A"/>
    <w:rsid w:val="00321B9A"/>
    <w:rsid w:val="00322058"/>
    <w:rsid w:val="003267A2"/>
    <w:rsid w:val="00331C96"/>
    <w:rsid w:val="003359F1"/>
    <w:rsid w:val="00340CAF"/>
    <w:rsid w:val="003549BA"/>
    <w:rsid w:val="00355CAD"/>
    <w:rsid w:val="0036569B"/>
    <w:rsid w:val="00365F9C"/>
    <w:rsid w:val="00371772"/>
    <w:rsid w:val="0037435D"/>
    <w:rsid w:val="00374EAD"/>
    <w:rsid w:val="003831ED"/>
    <w:rsid w:val="003929C9"/>
    <w:rsid w:val="003C1B80"/>
    <w:rsid w:val="003C4AC5"/>
    <w:rsid w:val="003C5266"/>
    <w:rsid w:val="003D12B2"/>
    <w:rsid w:val="003D2174"/>
    <w:rsid w:val="003D50D5"/>
    <w:rsid w:val="003E47E3"/>
    <w:rsid w:val="003F0BB2"/>
    <w:rsid w:val="003F21E3"/>
    <w:rsid w:val="003F5226"/>
    <w:rsid w:val="004003D2"/>
    <w:rsid w:val="004056B4"/>
    <w:rsid w:val="00413577"/>
    <w:rsid w:val="0041464C"/>
    <w:rsid w:val="00416C46"/>
    <w:rsid w:val="00417A07"/>
    <w:rsid w:val="004255B3"/>
    <w:rsid w:val="0043732D"/>
    <w:rsid w:val="00440716"/>
    <w:rsid w:val="00441919"/>
    <w:rsid w:val="00441EBD"/>
    <w:rsid w:val="00442BA8"/>
    <w:rsid w:val="00443E54"/>
    <w:rsid w:val="00457700"/>
    <w:rsid w:val="00463FE3"/>
    <w:rsid w:val="00465BDB"/>
    <w:rsid w:val="00466B5A"/>
    <w:rsid w:val="004744C0"/>
    <w:rsid w:val="004A74BD"/>
    <w:rsid w:val="004B1834"/>
    <w:rsid w:val="004B18C5"/>
    <w:rsid w:val="004B2142"/>
    <w:rsid w:val="004B26B4"/>
    <w:rsid w:val="004B5619"/>
    <w:rsid w:val="004B5D09"/>
    <w:rsid w:val="004C06AC"/>
    <w:rsid w:val="004C0A92"/>
    <w:rsid w:val="004C1D7B"/>
    <w:rsid w:val="004C6688"/>
    <w:rsid w:val="004C73AF"/>
    <w:rsid w:val="004E2505"/>
    <w:rsid w:val="004E2C9A"/>
    <w:rsid w:val="004E3B2A"/>
    <w:rsid w:val="004E4B64"/>
    <w:rsid w:val="004E5992"/>
    <w:rsid w:val="004E6DB6"/>
    <w:rsid w:val="004F30BB"/>
    <w:rsid w:val="004F49AF"/>
    <w:rsid w:val="004F61A0"/>
    <w:rsid w:val="00500FC2"/>
    <w:rsid w:val="00504D7E"/>
    <w:rsid w:val="0051770A"/>
    <w:rsid w:val="00527C22"/>
    <w:rsid w:val="00530495"/>
    <w:rsid w:val="00532927"/>
    <w:rsid w:val="00541C31"/>
    <w:rsid w:val="00547848"/>
    <w:rsid w:val="00550F31"/>
    <w:rsid w:val="005514AE"/>
    <w:rsid w:val="00556078"/>
    <w:rsid w:val="00557A14"/>
    <w:rsid w:val="0056450C"/>
    <w:rsid w:val="0057285A"/>
    <w:rsid w:val="00576F35"/>
    <w:rsid w:val="005816CA"/>
    <w:rsid w:val="0058407E"/>
    <w:rsid w:val="0058699C"/>
    <w:rsid w:val="00592096"/>
    <w:rsid w:val="00594A4D"/>
    <w:rsid w:val="00595234"/>
    <w:rsid w:val="00595C0B"/>
    <w:rsid w:val="0059631B"/>
    <w:rsid w:val="005A15C7"/>
    <w:rsid w:val="005A4755"/>
    <w:rsid w:val="005A4E0F"/>
    <w:rsid w:val="005B07F4"/>
    <w:rsid w:val="005B6F94"/>
    <w:rsid w:val="005C5C9F"/>
    <w:rsid w:val="005C5E3C"/>
    <w:rsid w:val="005C6C7C"/>
    <w:rsid w:val="005D0BAD"/>
    <w:rsid w:val="005D55A2"/>
    <w:rsid w:val="005F17A2"/>
    <w:rsid w:val="005F36DC"/>
    <w:rsid w:val="005F49D1"/>
    <w:rsid w:val="005F5AFD"/>
    <w:rsid w:val="00602CA7"/>
    <w:rsid w:val="006049CA"/>
    <w:rsid w:val="00610037"/>
    <w:rsid w:val="00615E4B"/>
    <w:rsid w:val="0061653E"/>
    <w:rsid w:val="00622C8C"/>
    <w:rsid w:val="00623008"/>
    <w:rsid w:val="0062472A"/>
    <w:rsid w:val="00642EC3"/>
    <w:rsid w:val="00646307"/>
    <w:rsid w:val="00650726"/>
    <w:rsid w:val="006576CE"/>
    <w:rsid w:val="00660453"/>
    <w:rsid w:val="006660AB"/>
    <w:rsid w:val="00673A9B"/>
    <w:rsid w:val="00685F49"/>
    <w:rsid w:val="006872DE"/>
    <w:rsid w:val="006907B8"/>
    <w:rsid w:val="00696778"/>
    <w:rsid w:val="006A3118"/>
    <w:rsid w:val="006A5A1A"/>
    <w:rsid w:val="006A60F4"/>
    <w:rsid w:val="006B16D8"/>
    <w:rsid w:val="006C114C"/>
    <w:rsid w:val="006C4345"/>
    <w:rsid w:val="006C5ED1"/>
    <w:rsid w:val="006C5FB6"/>
    <w:rsid w:val="006C7BDF"/>
    <w:rsid w:val="006C7E11"/>
    <w:rsid w:val="006D1264"/>
    <w:rsid w:val="006D3CB9"/>
    <w:rsid w:val="006D44F4"/>
    <w:rsid w:val="006D4948"/>
    <w:rsid w:val="006E1C23"/>
    <w:rsid w:val="006E51D2"/>
    <w:rsid w:val="006F226C"/>
    <w:rsid w:val="007002AB"/>
    <w:rsid w:val="007052E2"/>
    <w:rsid w:val="00717243"/>
    <w:rsid w:val="007257AE"/>
    <w:rsid w:val="0074122C"/>
    <w:rsid w:val="0074161B"/>
    <w:rsid w:val="00741643"/>
    <w:rsid w:val="007416E4"/>
    <w:rsid w:val="007419B1"/>
    <w:rsid w:val="0075678D"/>
    <w:rsid w:val="007568E6"/>
    <w:rsid w:val="00770A05"/>
    <w:rsid w:val="007832D8"/>
    <w:rsid w:val="0079204C"/>
    <w:rsid w:val="007935A5"/>
    <w:rsid w:val="007A1AE0"/>
    <w:rsid w:val="007C0CC4"/>
    <w:rsid w:val="007C1520"/>
    <w:rsid w:val="007D2FE4"/>
    <w:rsid w:val="007E02B3"/>
    <w:rsid w:val="007E0521"/>
    <w:rsid w:val="007E0CE3"/>
    <w:rsid w:val="007E39B8"/>
    <w:rsid w:val="007E3FAF"/>
    <w:rsid w:val="007F19B9"/>
    <w:rsid w:val="00803843"/>
    <w:rsid w:val="00814B7D"/>
    <w:rsid w:val="00816E6D"/>
    <w:rsid w:val="008178CE"/>
    <w:rsid w:val="00817D22"/>
    <w:rsid w:val="00820735"/>
    <w:rsid w:val="008274EB"/>
    <w:rsid w:val="0083725E"/>
    <w:rsid w:val="008443CB"/>
    <w:rsid w:val="00847B05"/>
    <w:rsid w:val="008648DA"/>
    <w:rsid w:val="00873E9E"/>
    <w:rsid w:val="0087598F"/>
    <w:rsid w:val="0087636C"/>
    <w:rsid w:val="00885938"/>
    <w:rsid w:val="008879A9"/>
    <w:rsid w:val="008A1585"/>
    <w:rsid w:val="008A1605"/>
    <w:rsid w:val="008B247D"/>
    <w:rsid w:val="008B4978"/>
    <w:rsid w:val="008B5EBC"/>
    <w:rsid w:val="008B6230"/>
    <w:rsid w:val="008E1793"/>
    <w:rsid w:val="008E3D84"/>
    <w:rsid w:val="0090306C"/>
    <w:rsid w:val="00904224"/>
    <w:rsid w:val="00904A79"/>
    <w:rsid w:val="0090610E"/>
    <w:rsid w:val="00913895"/>
    <w:rsid w:val="00915DF6"/>
    <w:rsid w:val="00917540"/>
    <w:rsid w:val="00922E40"/>
    <w:rsid w:val="009275F4"/>
    <w:rsid w:val="00933216"/>
    <w:rsid w:val="00941AD9"/>
    <w:rsid w:val="00943C87"/>
    <w:rsid w:val="00943E9A"/>
    <w:rsid w:val="0095089D"/>
    <w:rsid w:val="009539DB"/>
    <w:rsid w:val="00960B7B"/>
    <w:rsid w:val="00963607"/>
    <w:rsid w:val="00964FB6"/>
    <w:rsid w:val="009659A6"/>
    <w:rsid w:val="00966BD4"/>
    <w:rsid w:val="00973A72"/>
    <w:rsid w:val="009740EA"/>
    <w:rsid w:val="00976387"/>
    <w:rsid w:val="00984540"/>
    <w:rsid w:val="0098767D"/>
    <w:rsid w:val="00987DFE"/>
    <w:rsid w:val="00990B90"/>
    <w:rsid w:val="00992B85"/>
    <w:rsid w:val="009946E1"/>
    <w:rsid w:val="009A3559"/>
    <w:rsid w:val="009A6E6C"/>
    <w:rsid w:val="009B592A"/>
    <w:rsid w:val="009C2EEB"/>
    <w:rsid w:val="009C5710"/>
    <w:rsid w:val="009D1CE1"/>
    <w:rsid w:val="009D4B8E"/>
    <w:rsid w:val="009D59C5"/>
    <w:rsid w:val="009D7AC0"/>
    <w:rsid w:val="009E2798"/>
    <w:rsid w:val="009E3B48"/>
    <w:rsid w:val="009F26F6"/>
    <w:rsid w:val="009F3651"/>
    <w:rsid w:val="009F7D4A"/>
    <w:rsid w:val="00A01C73"/>
    <w:rsid w:val="00A070C2"/>
    <w:rsid w:val="00A074F4"/>
    <w:rsid w:val="00A11606"/>
    <w:rsid w:val="00A30DBF"/>
    <w:rsid w:val="00A318CF"/>
    <w:rsid w:val="00A36FD8"/>
    <w:rsid w:val="00A46028"/>
    <w:rsid w:val="00A46F9D"/>
    <w:rsid w:val="00A47DC4"/>
    <w:rsid w:val="00A54D6D"/>
    <w:rsid w:val="00A56D35"/>
    <w:rsid w:val="00A61DA6"/>
    <w:rsid w:val="00A61DAA"/>
    <w:rsid w:val="00A64E63"/>
    <w:rsid w:val="00A67F18"/>
    <w:rsid w:val="00A70145"/>
    <w:rsid w:val="00A71DAA"/>
    <w:rsid w:val="00A863AD"/>
    <w:rsid w:val="00A948EA"/>
    <w:rsid w:val="00AA12F3"/>
    <w:rsid w:val="00AA2406"/>
    <w:rsid w:val="00AA2669"/>
    <w:rsid w:val="00AB09E8"/>
    <w:rsid w:val="00AB17E4"/>
    <w:rsid w:val="00AB7B22"/>
    <w:rsid w:val="00AC32BC"/>
    <w:rsid w:val="00AC4981"/>
    <w:rsid w:val="00AC70D7"/>
    <w:rsid w:val="00AC739F"/>
    <w:rsid w:val="00AC7A6D"/>
    <w:rsid w:val="00AF3809"/>
    <w:rsid w:val="00B02346"/>
    <w:rsid w:val="00B039FC"/>
    <w:rsid w:val="00B04932"/>
    <w:rsid w:val="00B06B9A"/>
    <w:rsid w:val="00B121C3"/>
    <w:rsid w:val="00B30A60"/>
    <w:rsid w:val="00B330C7"/>
    <w:rsid w:val="00B428DA"/>
    <w:rsid w:val="00B463BF"/>
    <w:rsid w:val="00B56751"/>
    <w:rsid w:val="00B6362C"/>
    <w:rsid w:val="00B65D06"/>
    <w:rsid w:val="00B66649"/>
    <w:rsid w:val="00B717AB"/>
    <w:rsid w:val="00B74A84"/>
    <w:rsid w:val="00B769A8"/>
    <w:rsid w:val="00B8350C"/>
    <w:rsid w:val="00B84999"/>
    <w:rsid w:val="00B86EE4"/>
    <w:rsid w:val="00B97551"/>
    <w:rsid w:val="00B97A1A"/>
    <w:rsid w:val="00BA10C2"/>
    <w:rsid w:val="00BA26A9"/>
    <w:rsid w:val="00BA6907"/>
    <w:rsid w:val="00BA6DF8"/>
    <w:rsid w:val="00BB47ED"/>
    <w:rsid w:val="00BC3E7B"/>
    <w:rsid w:val="00BC7E22"/>
    <w:rsid w:val="00BD1E38"/>
    <w:rsid w:val="00BD4C22"/>
    <w:rsid w:val="00BE2FC8"/>
    <w:rsid w:val="00BE5677"/>
    <w:rsid w:val="00BF6467"/>
    <w:rsid w:val="00C027D8"/>
    <w:rsid w:val="00C04942"/>
    <w:rsid w:val="00C11833"/>
    <w:rsid w:val="00C1398A"/>
    <w:rsid w:val="00C17CA6"/>
    <w:rsid w:val="00C21686"/>
    <w:rsid w:val="00C27BCC"/>
    <w:rsid w:val="00C50B18"/>
    <w:rsid w:val="00C60870"/>
    <w:rsid w:val="00C7397C"/>
    <w:rsid w:val="00C81A6E"/>
    <w:rsid w:val="00C87E5F"/>
    <w:rsid w:val="00C939ED"/>
    <w:rsid w:val="00CA0A42"/>
    <w:rsid w:val="00CA22B0"/>
    <w:rsid w:val="00CA3D20"/>
    <w:rsid w:val="00CC3F8A"/>
    <w:rsid w:val="00CC4C55"/>
    <w:rsid w:val="00CD32CA"/>
    <w:rsid w:val="00CD6302"/>
    <w:rsid w:val="00CD7EFC"/>
    <w:rsid w:val="00CE1FC5"/>
    <w:rsid w:val="00CE3260"/>
    <w:rsid w:val="00CF4DEA"/>
    <w:rsid w:val="00D03110"/>
    <w:rsid w:val="00D05721"/>
    <w:rsid w:val="00D0675B"/>
    <w:rsid w:val="00D14948"/>
    <w:rsid w:val="00D17876"/>
    <w:rsid w:val="00D23E09"/>
    <w:rsid w:val="00D319CD"/>
    <w:rsid w:val="00D32A12"/>
    <w:rsid w:val="00D32C38"/>
    <w:rsid w:val="00D431AC"/>
    <w:rsid w:val="00D43AC7"/>
    <w:rsid w:val="00D45ABF"/>
    <w:rsid w:val="00D63E11"/>
    <w:rsid w:val="00D64D76"/>
    <w:rsid w:val="00D713B2"/>
    <w:rsid w:val="00D818EC"/>
    <w:rsid w:val="00D85C52"/>
    <w:rsid w:val="00DA5F05"/>
    <w:rsid w:val="00DB01D7"/>
    <w:rsid w:val="00DB3F21"/>
    <w:rsid w:val="00DD11AE"/>
    <w:rsid w:val="00DE0F28"/>
    <w:rsid w:val="00DE36B1"/>
    <w:rsid w:val="00DE47ED"/>
    <w:rsid w:val="00E20A1A"/>
    <w:rsid w:val="00E278A5"/>
    <w:rsid w:val="00E32924"/>
    <w:rsid w:val="00E34AF1"/>
    <w:rsid w:val="00E42020"/>
    <w:rsid w:val="00E4697D"/>
    <w:rsid w:val="00E53476"/>
    <w:rsid w:val="00E54094"/>
    <w:rsid w:val="00E61C0C"/>
    <w:rsid w:val="00E65D5B"/>
    <w:rsid w:val="00E70FD7"/>
    <w:rsid w:val="00E75B40"/>
    <w:rsid w:val="00E83AAF"/>
    <w:rsid w:val="00E92A23"/>
    <w:rsid w:val="00E96210"/>
    <w:rsid w:val="00EA583D"/>
    <w:rsid w:val="00EB2F78"/>
    <w:rsid w:val="00EB317D"/>
    <w:rsid w:val="00EB3D08"/>
    <w:rsid w:val="00EB4469"/>
    <w:rsid w:val="00EB5273"/>
    <w:rsid w:val="00EB5A88"/>
    <w:rsid w:val="00ED7EAF"/>
    <w:rsid w:val="00EE12DA"/>
    <w:rsid w:val="00EE3259"/>
    <w:rsid w:val="00EF238E"/>
    <w:rsid w:val="00EF3BB3"/>
    <w:rsid w:val="00EF698C"/>
    <w:rsid w:val="00F00C45"/>
    <w:rsid w:val="00F0514A"/>
    <w:rsid w:val="00F06FC9"/>
    <w:rsid w:val="00F140BE"/>
    <w:rsid w:val="00F15297"/>
    <w:rsid w:val="00F23B4C"/>
    <w:rsid w:val="00F244F6"/>
    <w:rsid w:val="00F25257"/>
    <w:rsid w:val="00F26CEA"/>
    <w:rsid w:val="00F27C62"/>
    <w:rsid w:val="00F32B74"/>
    <w:rsid w:val="00F34A7E"/>
    <w:rsid w:val="00F4495C"/>
    <w:rsid w:val="00F45204"/>
    <w:rsid w:val="00F5407D"/>
    <w:rsid w:val="00F661F8"/>
    <w:rsid w:val="00F67080"/>
    <w:rsid w:val="00F745A2"/>
    <w:rsid w:val="00F765FB"/>
    <w:rsid w:val="00F83D2E"/>
    <w:rsid w:val="00F85E15"/>
    <w:rsid w:val="00F9027E"/>
    <w:rsid w:val="00F902DD"/>
    <w:rsid w:val="00F936DC"/>
    <w:rsid w:val="00F952C7"/>
    <w:rsid w:val="00FA1835"/>
    <w:rsid w:val="00FA759E"/>
    <w:rsid w:val="00FB083C"/>
    <w:rsid w:val="00FB1E0A"/>
    <w:rsid w:val="00FB7566"/>
    <w:rsid w:val="00FC1B06"/>
    <w:rsid w:val="00FC2876"/>
    <w:rsid w:val="00FC44B0"/>
    <w:rsid w:val="00FC5779"/>
    <w:rsid w:val="00FD5988"/>
    <w:rsid w:val="00FE3769"/>
    <w:rsid w:val="00FE5B4F"/>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07138852">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CF2D-1B2F-4AAB-A7D4-10A66A48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231EC1B4.dotm</Template>
  <TotalTime>0</TotalTime>
  <Pages>2</Pages>
  <Words>407</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3376</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Gassner Michaela, LK Salzburg Landjugend</cp:lastModifiedBy>
  <cp:revision>8</cp:revision>
  <cp:lastPrinted>2010-06-10T08:55:00Z</cp:lastPrinted>
  <dcterms:created xsi:type="dcterms:W3CDTF">2018-08-13T06:31:00Z</dcterms:created>
  <dcterms:modified xsi:type="dcterms:W3CDTF">2018-08-13T08:07:00Z</dcterms:modified>
</cp:coreProperties>
</file>