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B7" w:rsidRDefault="00492BB7" w:rsidP="00D63BA9">
      <w:pPr>
        <w:jc w:val="center"/>
        <w:rPr>
          <w:rFonts w:asciiTheme="minorHAnsi" w:hAnsiTheme="minorHAnsi"/>
          <w:b/>
          <w:highlight w:val="yellow"/>
        </w:rPr>
      </w:pPr>
    </w:p>
    <w:p w:rsidR="0020095D" w:rsidRPr="00492BB7" w:rsidRDefault="0020095D" w:rsidP="00492BB7">
      <w:pPr>
        <w:pStyle w:val="Aufzhlungszeichen"/>
        <w:numPr>
          <w:ilvl w:val="0"/>
          <w:numId w:val="0"/>
        </w:numPr>
        <w:ind w:left="360"/>
        <w:jc w:val="center"/>
        <w:rPr>
          <w:rFonts w:asciiTheme="minorHAnsi" w:hAnsiTheme="minorHAnsi"/>
          <w:b/>
        </w:rPr>
      </w:pPr>
      <w:r w:rsidRPr="00D74B2D">
        <w:rPr>
          <w:rFonts w:asciiTheme="minorHAnsi" w:hAnsiTheme="minorHAnsi"/>
          <w:b/>
        </w:rPr>
        <w:t xml:space="preserve">Bundessieg und Bronzemedaille für die Landjugend Salzburg – Karoline </w:t>
      </w:r>
      <w:proofErr w:type="spellStart"/>
      <w:r w:rsidRPr="00D74B2D">
        <w:rPr>
          <w:rFonts w:asciiTheme="minorHAnsi" w:hAnsiTheme="minorHAnsi"/>
          <w:b/>
        </w:rPr>
        <w:t>Entfellner</w:t>
      </w:r>
      <w:proofErr w:type="spellEnd"/>
      <w:r w:rsidRPr="00D74B2D">
        <w:rPr>
          <w:rFonts w:asciiTheme="minorHAnsi" w:hAnsiTheme="minorHAnsi"/>
          <w:b/>
        </w:rPr>
        <w:t xml:space="preserve"> ge</w:t>
      </w:r>
      <w:r w:rsidR="00183D77" w:rsidRPr="00D74B2D">
        <w:rPr>
          <w:rFonts w:asciiTheme="minorHAnsi" w:hAnsiTheme="minorHAnsi"/>
          <w:b/>
        </w:rPr>
        <w:t>winnt die Königsdisziplin beim R</w:t>
      </w:r>
      <w:r w:rsidRPr="00D74B2D">
        <w:rPr>
          <w:rFonts w:asciiTheme="minorHAnsi" w:hAnsiTheme="minorHAnsi"/>
          <w:b/>
        </w:rPr>
        <w:t>edewettbewerb</w:t>
      </w:r>
    </w:p>
    <w:p w:rsidR="00D63BA9" w:rsidRDefault="00D63BA9" w:rsidP="00D63BA9">
      <w:pPr>
        <w:jc w:val="center"/>
      </w:pPr>
    </w:p>
    <w:p w:rsidR="00E81DB8" w:rsidRPr="00D74B2D" w:rsidRDefault="00D63BA9" w:rsidP="00D63BA9">
      <w:pPr>
        <w:jc w:val="both"/>
        <w:rPr>
          <w:rFonts w:asciiTheme="minorHAnsi" w:hAnsiTheme="minorHAnsi"/>
          <w:i/>
        </w:rPr>
      </w:pPr>
      <w:r w:rsidRPr="00D74B2D">
        <w:rPr>
          <w:rFonts w:asciiTheme="minorHAnsi" w:hAnsiTheme="minorHAnsi"/>
          <w:i/>
        </w:rPr>
        <w:t>Von 1</w:t>
      </w:r>
      <w:r w:rsidR="00763BCC" w:rsidRPr="00D74B2D">
        <w:rPr>
          <w:rFonts w:asciiTheme="minorHAnsi" w:hAnsiTheme="minorHAnsi"/>
          <w:i/>
        </w:rPr>
        <w:t>2</w:t>
      </w:r>
      <w:r w:rsidRPr="00D74B2D">
        <w:rPr>
          <w:rFonts w:asciiTheme="minorHAnsi" w:hAnsiTheme="minorHAnsi"/>
          <w:i/>
        </w:rPr>
        <w:t>. – 1</w:t>
      </w:r>
      <w:r w:rsidR="00763BCC" w:rsidRPr="00D74B2D">
        <w:rPr>
          <w:rFonts w:asciiTheme="minorHAnsi" w:hAnsiTheme="minorHAnsi"/>
          <w:i/>
        </w:rPr>
        <w:t>5</w:t>
      </w:r>
      <w:r w:rsidRPr="00D74B2D">
        <w:rPr>
          <w:rFonts w:asciiTheme="minorHAnsi" w:hAnsiTheme="minorHAnsi"/>
          <w:i/>
        </w:rPr>
        <w:t>. Juli 201</w:t>
      </w:r>
      <w:r w:rsidR="00763BCC" w:rsidRPr="00D74B2D">
        <w:rPr>
          <w:rFonts w:asciiTheme="minorHAnsi" w:hAnsiTheme="minorHAnsi"/>
          <w:i/>
        </w:rPr>
        <w:t>8</w:t>
      </w:r>
      <w:r w:rsidRPr="00D74B2D">
        <w:rPr>
          <w:rFonts w:asciiTheme="minorHAnsi" w:hAnsiTheme="minorHAnsi"/>
          <w:i/>
        </w:rPr>
        <w:t xml:space="preserve"> fand der 5</w:t>
      </w:r>
      <w:r w:rsidR="00763BCC" w:rsidRPr="00D74B2D">
        <w:rPr>
          <w:rFonts w:asciiTheme="minorHAnsi" w:hAnsiTheme="minorHAnsi"/>
          <w:i/>
        </w:rPr>
        <w:t>9</w:t>
      </w:r>
      <w:r w:rsidRPr="00D74B2D">
        <w:rPr>
          <w:rFonts w:asciiTheme="minorHAnsi" w:hAnsiTheme="minorHAnsi"/>
          <w:i/>
        </w:rPr>
        <w:t>. Bundesredewettbewerb der Landjugend Österreich in</w:t>
      </w:r>
      <w:r w:rsidR="006F7588" w:rsidRPr="00D74B2D">
        <w:rPr>
          <w:rFonts w:asciiTheme="minorHAnsi" w:hAnsiTheme="minorHAnsi"/>
          <w:i/>
        </w:rPr>
        <w:t xml:space="preserve"> </w:t>
      </w:r>
      <w:r w:rsidR="00763BCC" w:rsidRPr="00D74B2D">
        <w:rPr>
          <w:rFonts w:asciiTheme="minorHAnsi" w:hAnsiTheme="minorHAnsi"/>
          <w:i/>
        </w:rPr>
        <w:t>Niederösterreich</w:t>
      </w:r>
      <w:r w:rsidRPr="00D74B2D">
        <w:rPr>
          <w:rFonts w:asciiTheme="minorHAnsi" w:hAnsiTheme="minorHAnsi"/>
          <w:i/>
        </w:rPr>
        <w:t xml:space="preserve">, </w:t>
      </w:r>
      <w:proofErr w:type="spellStart"/>
      <w:r w:rsidR="00763BCC" w:rsidRPr="00D74B2D">
        <w:rPr>
          <w:rFonts w:asciiTheme="minorHAnsi" w:hAnsiTheme="minorHAnsi"/>
          <w:i/>
        </w:rPr>
        <w:t>Warth</w:t>
      </w:r>
      <w:proofErr w:type="spellEnd"/>
      <w:r w:rsidR="00763BCC" w:rsidRPr="00D74B2D">
        <w:rPr>
          <w:rFonts w:asciiTheme="minorHAnsi" w:hAnsiTheme="minorHAnsi"/>
          <w:i/>
        </w:rPr>
        <w:t xml:space="preserve"> </w:t>
      </w:r>
      <w:r w:rsidRPr="00D74B2D">
        <w:rPr>
          <w:rFonts w:asciiTheme="minorHAnsi" w:hAnsiTheme="minorHAnsi"/>
          <w:i/>
        </w:rPr>
        <w:t xml:space="preserve">statt. </w:t>
      </w:r>
      <w:r w:rsidR="00E81DB8" w:rsidRPr="00D74B2D">
        <w:rPr>
          <w:rFonts w:asciiTheme="minorHAnsi" w:hAnsiTheme="minorHAnsi"/>
          <w:i/>
        </w:rPr>
        <w:t xml:space="preserve">Karoline </w:t>
      </w:r>
      <w:proofErr w:type="spellStart"/>
      <w:r w:rsidR="00E81DB8" w:rsidRPr="00D74B2D">
        <w:rPr>
          <w:rFonts w:asciiTheme="minorHAnsi" w:hAnsiTheme="minorHAnsi"/>
          <w:i/>
        </w:rPr>
        <w:t>Entfellner</w:t>
      </w:r>
      <w:proofErr w:type="spellEnd"/>
      <w:r w:rsidR="00E81DB8" w:rsidRPr="00D74B2D">
        <w:rPr>
          <w:rFonts w:asciiTheme="minorHAnsi" w:hAnsiTheme="minorHAnsi"/>
          <w:i/>
        </w:rPr>
        <w:t xml:space="preserve">, Mitglied der Landjugend </w:t>
      </w:r>
      <w:proofErr w:type="spellStart"/>
      <w:r w:rsidR="00E81DB8" w:rsidRPr="00D74B2D">
        <w:rPr>
          <w:rFonts w:asciiTheme="minorHAnsi" w:hAnsiTheme="minorHAnsi"/>
          <w:i/>
        </w:rPr>
        <w:t>Köstendorf</w:t>
      </w:r>
      <w:proofErr w:type="spellEnd"/>
      <w:r w:rsidR="00E81DB8" w:rsidRPr="00D74B2D">
        <w:rPr>
          <w:rFonts w:asciiTheme="minorHAnsi" w:hAnsiTheme="minorHAnsi"/>
          <w:i/>
        </w:rPr>
        <w:t xml:space="preserve">, sicherte sich den Sieg in der Kategorie „Spontanrede“. Das 4er-Cup Team Saalfelden (Anna </w:t>
      </w:r>
      <w:proofErr w:type="spellStart"/>
      <w:r w:rsidR="00E81DB8" w:rsidRPr="00D74B2D">
        <w:rPr>
          <w:rFonts w:asciiTheme="minorHAnsi" w:hAnsiTheme="minorHAnsi"/>
          <w:i/>
        </w:rPr>
        <w:t>Schmiderer</w:t>
      </w:r>
      <w:proofErr w:type="spellEnd"/>
      <w:r w:rsidR="00E81DB8" w:rsidRPr="00D74B2D">
        <w:rPr>
          <w:rFonts w:asciiTheme="minorHAnsi" w:hAnsiTheme="minorHAnsi"/>
          <w:i/>
        </w:rPr>
        <w:t xml:space="preserve">, Theresa Stöckl, Michael Gassner, Erich Oberhofer) erreichte </w:t>
      </w:r>
      <w:r w:rsidR="00314620" w:rsidRPr="00D74B2D">
        <w:rPr>
          <w:rFonts w:asciiTheme="minorHAnsi" w:hAnsiTheme="minorHAnsi"/>
          <w:i/>
        </w:rPr>
        <w:t>den sensationellen</w:t>
      </w:r>
      <w:r w:rsidR="00E81DB8" w:rsidRPr="00D74B2D">
        <w:rPr>
          <w:rFonts w:asciiTheme="minorHAnsi" w:hAnsiTheme="minorHAnsi"/>
          <w:i/>
        </w:rPr>
        <w:t xml:space="preserve"> 3. Platz.</w:t>
      </w:r>
    </w:p>
    <w:p w:rsidR="00D63BA9" w:rsidRPr="00D74B2D" w:rsidRDefault="00D63BA9" w:rsidP="00D63BA9">
      <w:pPr>
        <w:jc w:val="both"/>
        <w:rPr>
          <w:rFonts w:asciiTheme="minorHAnsi" w:hAnsiTheme="minorHAnsi"/>
          <w:i/>
        </w:rPr>
      </w:pPr>
    </w:p>
    <w:p w:rsidR="00E81DB8" w:rsidRPr="00D74B2D" w:rsidRDefault="00DC24E9" w:rsidP="00D63BA9">
      <w:pPr>
        <w:jc w:val="both"/>
        <w:rPr>
          <w:rFonts w:asciiTheme="minorHAnsi" w:hAnsiTheme="minorHAnsi"/>
        </w:rPr>
      </w:pPr>
      <w:r w:rsidRPr="00D74B2D">
        <w:rPr>
          <w:rFonts w:asciiTheme="minorHAnsi" w:hAnsiTheme="minorHAnsi"/>
        </w:rPr>
        <w:t xml:space="preserve">Niederösterreich, </w:t>
      </w:r>
      <w:proofErr w:type="spellStart"/>
      <w:r w:rsidRPr="00D74B2D">
        <w:rPr>
          <w:rFonts w:asciiTheme="minorHAnsi" w:hAnsiTheme="minorHAnsi"/>
        </w:rPr>
        <w:t>Warth</w:t>
      </w:r>
      <w:proofErr w:type="spellEnd"/>
      <w:r w:rsidR="00183D77" w:rsidRPr="00D74B2D">
        <w:rPr>
          <w:rFonts w:asciiTheme="minorHAnsi" w:hAnsiTheme="minorHAnsi"/>
        </w:rPr>
        <w:t>.</w:t>
      </w:r>
      <w:r w:rsidR="00D63BA9" w:rsidRPr="00D74B2D">
        <w:rPr>
          <w:rFonts w:asciiTheme="minorHAnsi" w:hAnsiTheme="minorHAnsi"/>
        </w:rPr>
        <w:t xml:space="preserve"> Vor Leuten zu reden fällt so manchem bereits sehr schwer. </w:t>
      </w:r>
      <w:r w:rsidR="00C1425A" w:rsidRPr="00D74B2D">
        <w:rPr>
          <w:rFonts w:asciiTheme="minorHAnsi" w:hAnsiTheme="minorHAnsi"/>
        </w:rPr>
        <w:t>Über ein</w:t>
      </w:r>
      <w:r w:rsidR="00E81DB8" w:rsidRPr="00D74B2D">
        <w:rPr>
          <w:rFonts w:asciiTheme="minorHAnsi" w:hAnsiTheme="minorHAnsi"/>
        </w:rPr>
        <w:t xml:space="preserve"> Thema </w:t>
      </w:r>
      <w:r w:rsidR="00C1425A" w:rsidRPr="00D74B2D">
        <w:rPr>
          <w:rFonts w:asciiTheme="minorHAnsi" w:hAnsiTheme="minorHAnsi"/>
        </w:rPr>
        <w:t>zu reden</w:t>
      </w:r>
      <w:r w:rsidR="00183D77" w:rsidRPr="00D74B2D">
        <w:rPr>
          <w:rFonts w:asciiTheme="minorHAnsi" w:hAnsiTheme="minorHAnsi"/>
        </w:rPr>
        <w:t xml:space="preserve"> </w:t>
      </w:r>
      <w:r w:rsidR="00C1425A" w:rsidRPr="00D74B2D">
        <w:rPr>
          <w:rFonts w:asciiTheme="minorHAnsi" w:hAnsiTheme="minorHAnsi"/>
        </w:rPr>
        <w:t xml:space="preserve">oder </w:t>
      </w:r>
      <w:r w:rsidR="00E81DB8" w:rsidRPr="00D74B2D">
        <w:rPr>
          <w:rFonts w:asciiTheme="minorHAnsi" w:hAnsiTheme="minorHAnsi"/>
        </w:rPr>
        <w:t xml:space="preserve">eine Fragestellung zu </w:t>
      </w:r>
      <w:r w:rsidR="00183D77" w:rsidRPr="00D74B2D">
        <w:rPr>
          <w:rFonts w:asciiTheme="minorHAnsi" w:hAnsiTheme="minorHAnsi"/>
        </w:rPr>
        <w:t>argumentieren</w:t>
      </w:r>
      <w:r w:rsidR="00E81DB8" w:rsidRPr="00D74B2D">
        <w:rPr>
          <w:rFonts w:asciiTheme="minorHAnsi" w:hAnsiTheme="minorHAnsi"/>
        </w:rPr>
        <w:t>, sich eine Minute vorzubereiten und dann zwei bis vier Minuten vor Publikum zu referieren, erfordert viel Mut und Talent! 6</w:t>
      </w:r>
      <w:r w:rsidR="00D63BA9" w:rsidRPr="00D74B2D">
        <w:rPr>
          <w:rFonts w:asciiTheme="minorHAnsi" w:hAnsiTheme="minorHAnsi"/>
        </w:rPr>
        <w:t xml:space="preserve">0 junge </w:t>
      </w:r>
      <w:proofErr w:type="spellStart"/>
      <w:r w:rsidR="00D63BA9" w:rsidRPr="00D74B2D">
        <w:rPr>
          <w:rFonts w:asciiTheme="minorHAnsi" w:hAnsiTheme="minorHAnsi"/>
        </w:rPr>
        <w:t>RednerInnen</w:t>
      </w:r>
      <w:proofErr w:type="spellEnd"/>
      <w:r w:rsidR="00D63BA9" w:rsidRPr="00D74B2D">
        <w:rPr>
          <w:rFonts w:asciiTheme="minorHAnsi" w:hAnsiTheme="minorHAnsi"/>
        </w:rPr>
        <w:t xml:space="preserve">, qualifiziert über die jeweiligen Landesbewerbe, bewiesen ihre Redegewandtheit in den Kategorien „Vorbereitete Rede unter 18“, „Vorbereitete Rede über 18“, „Neues Sprachrohr“ und </w:t>
      </w:r>
      <w:r w:rsidR="00DF4924" w:rsidRPr="00D74B2D">
        <w:rPr>
          <w:rFonts w:asciiTheme="minorHAnsi" w:hAnsiTheme="minorHAnsi"/>
        </w:rPr>
        <w:t>der</w:t>
      </w:r>
      <w:r w:rsidR="00D63BA9" w:rsidRPr="00D74B2D">
        <w:rPr>
          <w:rFonts w:asciiTheme="minorHAnsi" w:hAnsiTheme="minorHAnsi"/>
        </w:rPr>
        <w:t xml:space="preserve"> Königsdisziplin „Spontanrede“. Mit ihrer Performance bewies </w:t>
      </w:r>
      <w:r w:rsidR="00E81DB8" w:rsidRPr="00D74B2D">
        <w:rPr>
          <w:rFonts w:asciiTheme="minorHAnsi" w:hAnsiTheme="minorHAnsi"/>
        </w:rPr>
        <w:t xml:space="preserve">Karoline </w:t>
      </w:r>
      <w:proofErr w:type="spellStart"/>
      <w:r w:rsidR="00E81DB8" w:rsidRPr="00D74B2D">
        <w:rPr>
          <w:rFonts w:asciiTheme="minorHAnsi" w:hAnsiTheme="minorHAnsi"/>
        </w:rPr>
        <w:t>Entfellner</w:t>
      </w:r>
      <w:proofErr w:type="spellEnd"/>
      <w:r w:rsidR="00D63BA9" w:rsidRPr="00D74B2D">
        <w:rPr>
          <w:rFonts w:asciiTheme="minorHAnsi" w:hAnsiTheme="minorHAnsi"/>
        </w:rPr>
        <w:t xml:space="preserve"> ihr einwandfreies Können. Sie setzten sich </w:t>
      </w:r>
      <w:r w:rsidR="00E81DB8" w:rsidRPr="00D74B2D">
        <w:rPr>
          <w:rFonts w:asciiTheme="minorHAnsi" w:hAnsiTheme="minorHAnsi"/>
        </w:rPr>
        <w:t xml:space="preserve">mit insgesamt fünf Reden </w:t>
      </w:r>
      <w:r w:rsidR="00D63BA9" w:rsidRPr="00D74B2D">
        <w:rPr>
          <w:rFonts w:asciiTheme="minorHAnsi" w:hAnsiTheme="minorHAnsi"/>
        </w:rPr>
        <w:t xml:space="preserve">gegenüber </w:t>
      </w:r>
      <w:proofErr w:type="spellStart"/>
      <w:r w:rsidR="00D63BA9" w:rsidRPr="00D74B2D">
        <w:rPr>
          <w:rFonts w:asciiTheme="minorHAnsi" w:hAnsiTheme="minorHAnsi"/>
        </w:rPr>
        <w:t>TeilnehmerInnen</w:t>
      </w:r>
      <w:proofErr w:type="spellEnd"/>
      <w:r w:rsidR="00D63BA9" w:rsidRPr="00D74B2D">
        <w:rPr>
          <w:rFonts w:asciiTheme="minorHAnsi" w:hAnsiTheme="minorHAnsi"/>
        </w:rPr>
        <w:t xml:space="preserve"> aus </w:t>
      </w:r>
      <w:r w:rsidR="00DF4924" w:rsidRPr="00D74B2D">
        <w:rPr>
          <w:rFonts w:asciiTheme="minorHAnsi" w:hAnsiTheme="minorHAnsi"/>
        </w:rPr>
        <w:t>den anderen</w:t>
      </w:r>
      <w:r w:rsidR="00D63BA9" w:rsidRPr="00D74B2D">
        <w:rPr>
          <w:rFonts w:asciiTheme="minorHAnsi" w:hAnsiTheme="minorHAnsi"/>
        </w:rPr>
        <w:t xml:space="preserve"> </w:t>
      </w:r>
      <w:r w:rsidR="00DF4924" w:rsidRPr="00D74B2D">
        <w:rPr>
          <w:rFonts w:asciiTheme="minorHAnsi" w:hAnsiTheme="minorHAnsi"/>
        </w:rPr>
        <w:t xml:space="preserve">Bundesländern </w:t>
      </w:r>
      <w:r w:rsidR="00E81DB8" w:rsidRPr="00D74B2D">
        <w:rPr>
          <w:rFonts w:asciiTheme="minorHAnsi" w:hAnsiTheme="minorHAnsi"/>
        </w:rPr>
        <w:t xml:space="preserve">durch </w:t>
      </w:r>
      <w:r w:rsidR="00D63BA9" w:rsidRPr="00D74B2D">
        <w:rPr>
          <w:rFonts w:asciiTheme="minorHAnsi" w:hAnsiTheme="minorHAnsi"/>
        </w:rPr>
        <w:t xml:space="preserve">und </w:t>
      </w:r>
      <w:r w:rsidR="00183D77" w:rsidRPr="00D74B2D">
        <w:rPr>
          <w:rFonts w:asciiTheme="minorHAnsi" w:hAnsiTheme="minorHAnsi"/>
        </w:rPr>
        <w:t>erkämpfte sich in einem s</w:t>
      </w:r>
      <w:r w:rsidR="00E81DB8" w:rsidRPr="00D74B2D">
        <w:rPr>
          <w:rFonts w:asciiTheme="minorHAnsi" w:hAnsiTheme="minorHAnsi"/>
        </w:rPr>
        <w:t>pannenden Finale den Bundessiegertitel.</w:t>
      </w:r>
    </w:p>
    <w:p w:rsidR="00C1425A" w:rsidRPr="00D74B2D" w:rsidRDefault="00C1425A" w:rsidP="00D63BA9">
      <w:pPr>
        <w:jc w:val="both"/>
        <w:rPr>
          <w:rFonts w:asciiTheme="minorHAnsi" w:hAnsiTheme="minorHAnsi"/>
        </w:rPr>
      </w:pPr>
    </w:p>
    <w:p w:rsidR="002C2B42" w:rsidRPr="00D74B2D" w:rsidRDefault="00183D77" w:rsidP="00D63BA9">
      <w:pPr>
        <w:jc w:val="both"/>
        <w:rPr>
          <w:rFonts w:asciiTheme="minorHAnsi" w:hAnsiTheme="minorHAnsi"/>
        </w:rPr>
      </w:pPr>
      <w:r w:rsidRPr="00D74B2D">
        <w:rPr>
          <w:rFonts w:asciiTheme="minorHAnsi" w:hAnsiTheme="minorHAnsi"/>
        </w:rPr>
        <w:t xml:space="preserve">Der </w:t>
      </w:r>
      <w:proofErr w:type="spellStart"/>
      <w:r w:rsidRPr="00D74B2D">
        <w:rPr>
          <w:rFonts w:asciiTheme="minorHAnsi" w:hAnsiTheme="minorHAnsi"/>
        </w:rPr>
        <w:t>Bundesbewerb</w:t>
      </w:r>
      <w:proofErr w:type="spellEnd"/>
      <w:r w:rsidRPr="00D74B2D">
        <w:rPr>
          <w:rFonts w:asciiTheme="minorHAnsi" w:hAnsiTheme="minorHAnsi"/>
        </w:rPr>
        <w:t xml:space="preserve"> der Spontanrede ist ähnlich dem Turniermodus aufgebaut. Es gibt eine Vorrunde, bei der jede/r </w:t>
      </w:r>
      <w:proofErr w:type="spellStart"/>
      <w:r w:rsidRPr="00D74B2D">
        <w:rPr>
          <w:rFonts w:asciiTheme="minorHAnsi" w:hAnsiTheme="minorHAnsi"/>
        </w:rPr>
        <w:t>TeilnehmerIn</w:t>
      </w:r>
      <w:proofErr w:type="spellEnd"/>
      <w:r w:rsidRPr="00D74B2D">
        <w:rPr>
          <w:rFonts w:asciiTheme="minorHAnsi" w:hAnsiTheme="minorHAnsi"/>
        </w:rPr>
        <w:t xml:space="preserve"> zwei Reden zum Besten gibt. </w:t>
      </w:r>
      <w:r w:rsidR="007037C2" w:rsidRPr="00D74B2D">
        <w:rPr>
          <w:rFonts w:asciiTheme="minorHAnsi" w:hAnsiTheme="minorHAnsi"/>
        </w:rPr>
        <w:t>D</w:t>
      </w:r>
      <w:r w:rsidR="00C1425A" w:rsidRPr="00D74B2D">
        <w:rPr>
          <w:rFonts w:asciiTheme="minorHAnsi" w:hAnsiTheme="minorHAnsi"/>
        </w:rPr>
        <w:t xml:space="preserve">er oder die </w:t>
      </w:r>
      <w:proofErr w:type="spellStart"/>
      <w:r w:rsidR="00C1425A" w:rsidRPr="00D74B2D">
        <w:rPr>
          <w:rFonts w:asciiTheme="minorHAnsi" w:hAnsiTheme="minorHAnsi"/>
        </w:rPr>
        <w:t>TeilnehmerIn</w:t>
      </w:r>
      <w:proofErr w:type="spellEnd"/>
      <w:r w:rsidR="00C1425A" w:rsidRPr="00D74B2D">
        <w:rPr>
          <w:rFonts w:asciiTheme="minorHAnsi" w:hAnsiTheme="minorHAnsi"/>
        </w:rPr>
        <w:t xml:space="preserve"> </w:t>
      </w:r>
      <w:r w:rsidR="007037C2" w:rsidRPr="00D74B2D">
        <w:rPr>
          <w:rFonts w:asciiTheme="minorHAnsi" w:hAnsiTheme="minorHAnsi"/>
        </w:rPr>
        <w:t xml:space="preserve">würfelt </w:t>
      </w:r>
      <w:r w:rsidR="00C1425A" w:rsidRPr="00D74B2D">
        <w:rPr>
          <w:rFonts w:asciiTheme="minorHAnsi" w:hAnsiTheme="minorHAnsi"/>
        </w:rPr>
        <w:t>ein Überthema, wel</w:t>
      </w:r>
      <w:r w:rsidRPr="00D74B2D">
        <w:rPr>
          <w:rFonts w:asciiTheme="minorHAnsi" w:hAnsiTheme="minorHAnsi"/>
        </w:rPr>
        <w:t>ches eines der sechs Schwerpunk</w:t>
      </w:r>
      <w:r w:rsidR="00C1425A" w:rsidRPr="00D74B2D">
        <w:rPr>
          <w:rFonts w:asciiTheme="minorHAnsi" w:hAnsiTheme="minorHAnsi"/>
        </w:rPr>
        <w:t xml:space="preserve">tbereiche der Landjugend </w:t>
      </w:r>
      <w:r w:rsidRPr="00D74B2D">
        <w:rPr>
          <w:rFonts w:asciiTheme="minorHAnsi" w:hAnsiTheme="minorHAnsi"/>
        </w:rPr>
        <w:t>darstellt</w:t>
      </w:r>
      <w:r w:rsidR="00C1425A" w:rsidRPr="00D74B2D">
        <w:rPr>
          <w:rFonts w:asciiTheme="minorHAnsi" w:hAnsiTheme="minorHAnsi"/>
        </w:rPr>
        <w:t>. Z</w:t>
      </w:r>
      <w:r w:rsidR="007037C2" w:rsidRPr="00D74B2D">
        <w:rPr>
          <w:rFonts w:asciiTheme="minorHAnsi" w:hAnsiTheme="minorHAnsi"/>
        </w:rPr>
        <w:t>ur Auswahl stehen dabei</w:t>
      </w:r>
      <w:r w:rsidR="00C1425A" w:rsidRPr="00D74B2D">
        <w:rPr>
          <w:rFonts w:asciiTheme="minorHAnsi" w:hAnsiTheme="minorHAnsi"/>
        </w:rPr>
        <w:t xml:space="preserve"> </w:t>
      </w:r>
      <w:r w:rsidR="007037C2" w:rsidRPr="00D74B2D">
        <w:rPr>
          <w:rFonts w:asciiTheme="minorHAnsi" w:hAnsiTheme="minorHAnsi"/>
        </w:rPr>
        <w:t xml:space="preserve">Allgemeinbildung, Landwirtschaft &amp; Umwelt, Sport &amp; Gesellschaft, Brauchtum &amp; Kultur, </w:t>
      </w:r>
      <w:r w:rsidR="00C1425A" w:rsidRPr="00D74B2D">
        <w:rPr>
          <w:rFonts w:asciiTheme="minorHAnsi" w:hAnsiTheme="minorHAnsi"/>
        </w:rPr>
        <w:t xml:space="preserve">Service </w:t>
      </w:r>
      <w:r w:rsidR="007037C2" w:rsidRPr="00D74B2D">
        <w:rPr>
          <w:rFonts w:asciiTheme="minorHAnsi" w:hAnsiTheme="minorHAnsi"/>
        </w:rPr>
        <w:t>&amp; Organisation</w:t>
      </w:r>
      <w:r w:rsidR="00C1425A" w:rsidRPr="00D74B2D">
        <w:rPr>
          <w:rFonts w:asciiTheme="minorHAnsi" w:hAnsiTheme="minorHAnsi"/>
        </w:rPr>
        <w:t xml:space="preserve"> oder Young </w:t>
      </w:r>
      <w:r w:rsidR="007037C2" w:rsidRPr="00D74B2D">
        <w:rPr>
          <w:rFonts w:asciiTheme="minorHAnsi" w:hAnsiTheme="minorHAnsi"/>
        </w:rPr>
        <w:t>&amp;</w:t>
      </w:r>
      <w:r w:rsidR="00C1425A" w:rsidRPr="00D74B2D">
        <w:rPr>
          <w:rFonts w:asciiTheme="minorHAnsi" w:hAnsiTheme="minorHAnsi"/>
        </w:rPr>
        <w:t xml:space="preserve"> International. Ist das Thema ermittelt, </w:t>
      </w:r>
      <w:r w:rsidR="007037C2" w:rsidRPr="00D74B2D">
        <w:rPr>
          <w:rFonts w:asciiTheme="minorHAnsi" w:hAnsiTheme="minorHAnsi"/>
        </w:rPr>
        <w:t>wird der Titel der Rede gezogen</w:t>
      </w:r>
      <w:r w:rsidR="00C1425A" w:rsidRPr="00D74B2D">
        <w:rPr>
          <w:rFonts w:asciiTheme="minorHAnsi" w:hAnsiTheme="minorHAnsi"/>
        </w:rPr>
        <w:t xml:space="preserve">. Daraufhin ist eine Minute Zeit, um sich </w:t>
      </w:r>
      <w:r w:rsidR="007037C2" w:rsidRPr="00D74B2D">
        <w:rPr>
          <w:rFonts w:asciiTheme="minorHAnsi" w:hAnsiTheme="minorHAnsi"/>
        </w:rPr>
        <w:t xml:space="preserve">auf die zwei- bis vierminütige Rede vorzubereiten. Nach der Vorrunde qualifizieren sich die acht besten für die KO-Phase. Zwei </w:t>
      </w:r>
      <w:proofErr w:type="spellStart"/>
      <w:r w:rsidR="007037C2" w:rsidRPr="00D74B2D">
        <w:rPr>
          <w:rFonts w:asciiTheme="minorHAnsi" w:hAnsiTheme="minorHAnsi"/>
        </w:rPr>
        <w:t>TeilnehmerInnen</w:t>
      </w:r>
      <w:proofErr w:type="spellEnd"/>
      <w:r w:rsidR="007037C2" w:rsidRPr="00D74B2D">
        <w:rPr>
          <w:rFonts w:asciiTheme="minorHAnsi" w:hAnsiTheme="minorHAnsi"/>
        </w:rPr>
        <w:t xml:space="preserve"> duellieren sich dabei zum gleichen Redethema.</w:t>
      </w:r>
      <w:r w:rsidR="00D63BA9" w:rsidRPr="00D74B2D">
        <w:rPr>
          <w:rFonts w:asciiTheme="minorHAnsi" w:hAnsiTheme="minorHAnsi"/>
        </w:rPr>
        <w:t xml:space="preserve"> „Aus jedem Bundesland sitzt ein Vertreter in der Jury. Das heurige Niveau </w:t>
      </w:r>
      <w:r w:rsidR="002C2B42" w:rsidRPr="00D74B2D">
        <w:rPr>
          <w:rFonts w:asciiTheme="minorHAnsi" w:hAnsiTheme="minorHAnsi"/>
        </w:rPr>
        <w:t>war</w:t>
      </w:r>
      <w:r w:rsidR="00D63BA9" w:rsidRPr="00D74B2D">
        <w:rPr>
          <w:rFonts w:asciiTheme="minorHAnsi" w:hAnsiTheme="minorHAnsi"/>
        </w:rPr>
        <w:t xml:space="preserve"> großartig und </w:t>
      </w:r>
      <w:r w:rsidR="002C2B42" w:rsidRPr="00D74B2D">
        <w:rPr>
          <w:rFonts w:asciiTheme="minorHAnsi" w:hAnsiTheme="minorHAnsi"/>
        </w:rPr>
        <w:t>Karoline</w:t>
      </w:r>
      <w:r w:rsidR="00D63BA9" w:rsidRPr="00D74B2D">
        <w:rPr>
          <w:rFonts w:asciiTheme="minorHAnsi" w:hAnsiTheme="minorHAnsi"/>
        </w:rPr>
        <w:t xml:space="preserve"> hat </w:t>
      </w:r>
      <w:r w:rsidR="002C2B42" w:rsidRPr="00D74B2D">
        <w:rPr>
          <w:rFonts w:asciiTheme="minorHAnsi" w:hAnsiTheme="minorHAnsi"/>
        </w:rPr>
        <w:t xml:space="preserve">alle </w:t>
      </w:r>
      <w:r w:rsidR="00D63BA9" w:rsidRPr="00D74B2D">
        <w:rPr>
          <w:rFonts w:asciiTheme="minorHAnsi" w:hAnsiTheme="minorHAnsi"/>
        </w:rPr>
        <w:t xml:space="preserve">mit </w:t>
      </w:r>
      <w:r w:rsidR="002C2B42" w:rsidRPr="00D74B2D">
        <w:rPr>
          <w:rFonts w:asciiTheme="minorHAnsi" w:hAnsiTheme="minorHAnsi"/>
        </w:rPr>
        <w:t>ihren</w:t>
      </w:r>
      <w:r w:rsidR="0000100B" w:rsidRPr="00D74B2D">
        <w:rPr>
          <w:rFonts w:asciiTheme="minorHAnsi" w:hAnsiTheme="minorHAnsi"/>
        </w:rPr>
        <w:t xml:space="preserve"> </w:t>
      </w:r>
      <w:r w:rsidR="00D63BA9" w:rsidRPr="00D74B2D">
        <w:rPr>
          <w:rFonts w:asciiTheme="minorHAnsi" w:hAnsiTheme="minorHAnsi"/>
        </w:rPr>
        <w:t xml:space="preserve">Argumenten und </w:t>
      </w:r>
      <w:r w:rsidR="007037C2" w:rsidRPr="00D74B2D">
        <w:rPr>
          <w:rFonts w:asciiTheme="minorHAnsi" w:hAnsiTheme="minorHAnsi"/>
        </w:rPr>
        <w:t>ihrem Redetalent überzeugt“, so Landesleiterin Karin Asen.</w:t>
      </w:r>
    </w:p>
    <w:p w:rsidR="002C2B42" w:rsidRPr="00D74B2D" w:rsidRDefault="002C2B42" w:rsidP="00D63BA9">
      <w:pPr>
        <w:jc w:val="both"/>
        <w:rPr>
          <w:rFonts w:asciiTheme="minorHAnsi" w:hAnsiTheme="minorHAnsi"/>
        </w:rPr>
      </w:pPr>
      <w:r w:rsidRPr="00D74B2D">
        <w:rPr>
          <w:rFonts w:asciiTheme="minorHAnsi" w:hAnsiTheme="minorHAnsi"/>
        </w:rPr>
        <w:t xml:space="preserve">Karoline </w:t>
      </w:r>
      <w:proofErr w:type="spellStart"/>
      <w:r w:rsidR="007C38BD" w:rsidRPr="00D74B2D">
        <w:rPr>
          <w:rFonts w:asciiTheme="minorHAnsi" w:hAnsiTheme="minorHAnsi"/>
        </w:rPr>
        <w:t>Entfellner</w:t>
      </w:r>
      <w:proofErr w:type="spellEnd"/>
      <w:r w:rsidR="007C38BD" w:rsidRPr="00D74B2D">
        <w:rPr>
          <w:rFonts w:asciiTheme="minorHAnsi" w:hAnsiTheme="minorHAnsi"/>
        </w:rPr>
        <w:t xml:space="preserve"> </w:t>
      </w:r>
      <w:r w:rsidRPr="00D74B2D">
        <w:rPr>
          <w:rFonts w:asciiTheme="minorHAnsi" w:hAnsiTheme="minorHAnsi"/>
        </w:rPr>
        <w:t>verwies Georg Stromberger (Kärnten) in einem mehr als spannend</w:t>
      </w:r>
      <w:r w:rsidR="001A0940" w:rsidRPr="00D74B2D">
        <w:rPr>
          <w:rFonts w:asciiTheme="minorHAnsi" w:hAnsiTheme="minorHAnsi"/>
        </w:rPr>
        <w:t>en Finalduell auf den 2. Platz. In ihrer Rede referierte sie über</w:t>
      </w:r>
      <w:r w:rsidR="00D74B2D" w:rsidRPr="00D74B2D">
        <w:rPr>
          <w:rFonts w:asciiTheme="minorHAnsi" w:hAnsiTheme="minorHAnsi"/>
        </w:rPr>
        <w:t xml:space="preserve"> die Skination Österreich und ob es </w:t>
      </w:r>
      <w:r w:rsidR="007A59EA" w:rsidRPr="00D74B2D">
        <w:rPr>
          <w:rFonts w:asciiTheme="minorHAnsi" w:hAnsiTheme="minorHAnsi"/>
        </w:rPr>
        <w:t>notwendig</w:t>
      </w:r>
      <w:r w:rsidR="00D74B2D" w:rsidRPr="00D74B2D">
        <w:rPr>
          <w:rFonts w:asciiTheme="minorHAnsi" w:hAnsiTheme="minorHAnsi"/>
        </w:rPr>
        <w:t xml:space="preserve"> ist, dass jeder einmal auf den Skiern gestanden ist</w:t>
      </w:r>
      <w:r w:rsidR="001A0940" w:rsidRPr="00D74B2D">
        <w:rPr>
          <w:rFonts w:asciiTheme="minorHAnsi" w:hAnsiTheme="minorHAnsi"/>
        </w:rPr>
        <w:t xml:space="preserve"> und überzeugte </w:t>
      </w:r>
      <w:r w:rsidR="00D74B2D" w:rsidRPr="00D74B2D">
        <w:rPr>
          <w:rFonts w:asciiTheme="minorHAnsi" w:hAnsiTheme="minorHAnsi"/>
        </w:rPr>
        <w:t xml:space="preserve">damit die </w:t>
      </w:r>
      <w:r w:rsidR="001A0940" w:rsidRPr="00D74B2D">
        <w:rPr>
          <w:rFonts w:asciiTheme="minorHAnsi" w:hAnsiTheme="minorHAnsi"/>
        </w:rPr>
        <w:t xml:space="preserve">Juroren sowie </w:t>
      </w:r>
      <w:r w:rsidR="00D74B2D" w:rsidRPr="00D74B2D">
        <w:rPr>
          <w:rFonts w:asciiTheme="minorHAnsi" w:hAnsiTheme="minorHAnsi"/>
        </w:rPr>
        <w:t xml:space="preserve">die </w:t>
      </w:r>
      <w:proofErr w:type="spellStart"/>
      <w:r w:rsidR="001A0940" w:rsidRPr="00D74B2D">
        <w:rPr>
          <w:rFonts w:asciiTheme="minorHAnsi" w:hAnsiTheme="minorHAnsi"/>
        </w:rPr>
        <w:t>ZuseherInnen</w:t>
      </w:r>
      <w:proofErr w:type="spellEnd"/>
      <w:r w:rsidR="001A0940" w:rsidRPr="00D74B2D">
        <w:rPr>
          <w:rFonts w:asciiTheme="minorHAnsi" w:hAnsiTheme="minorHAnsi"/>
        </w:rPr>
        <w:t>.</w:t>
      </w:r>
      <w:r w:rsidR="004C1CE4">
        <w:rPr>
          <w:rFonts w:asciiTheme="minorHAnsi" w:hAnsiTheme="minorHAnsi"/>
        </w:rPr>
        <w:t xml:space="preserve"> </w:t>
      </w:r>
      <w:r w:rsidRPr="00D74B2D">
        <w:rPr>
          <w:rFonts w:asciiTheme="minorHAnsi" w:hAnsiTheme="minorHAnsi"/>
        </w:rPr>
        <w:t xml:space="preserve">„Ich kann es überhaupt noch nicht fassen, dass ich wirklich gewonnen habe. Mit Georg hatte ich einen starken Gegner, der ebenso wie ich im letzten Jahr </w:t>
      </w:r>
      <w:r w:rsidR="00054796" w:rsidRPr="00D74B2D">
        <w:rPr>
          <w:rFonts w:asciiTheme="minorHAnsi" w:hAnsiTheme="minorHAnsi"/>
        </w:rPr>
        <w:t>schon bis in die Duellphase gekommen ist und somit schon einige</w:t>
      </w:r>
      <w:r w:rsidR="007C38BD" w:rsidRPr="00D74B2D">
        <w:rPr>
          <w:rFonts w:asciiTheme="minorHAnsi" w:hAnsiTheme="minorHAnsi"/>
        </w:rPr>
        <w:t>s</w:t>
      </w:r>
      <w:r w:rsidR="00054796" w:rsidRPr="00D74B2D">
        <w:rPr>
          <w:rFonts w:asciiTheme="minorHAnsi" w:hAnsiTheme="minorHAnsi"/>
        </w:rPr>
        <w:t xml:space="preserve"> an Erfahrung </w:t>
      </w:r>
      <w:r w:rsidR="007C38BD" w:rsidRPr="00D74B2D">
        <w:rPr>
          <w:rFonts w:asciiTheme="minorHAnsi" w:hAnsiTheme="minorHAnsi"/>
        </w:rPr>
        <w:t>mitbringen konnte</w:t>
      </w:r>
      <w:r w:rsidR="00054796" w:rsidRPr="00D74B2D">
        <w:rPr>
          <w:rFonts w:asciiTheme="minorHAnsi" w:hAnsiTheme="minorHAnsi"/>
        </w:rPr>
        <w:t>. U</w:t>
      </w:r>
      <w:r w:rsidR="00DF4924" w:rsidRPr="00D74B2D">
        <w:rPr>
          <w:rFonts w:asciiTheme="minorHAnsi" w:hAnsiTheme="minorHAnsi"/>
        </w:rPr>
        <w:t>mso mehr habe ich mich gefreut, dass ich heuer den Bundesiegertitel erreicht habe</w:t>
      </w:r>
      <w:r w:rsidR="00054796" w:rsidRPr="00D74B2D">
        <w:rPr>
          <w:rFonts w:asciiTheme="minorHAnsi" w:hAnsiTheme="minorHAnsi"/>
        </w:rPr>
        <w:t>“, so die Bundessiegerin.</w:t>
      </w:r>
    </w:p>
    <w:p w:rsidR="00314620" w:rsidRPr="00D74B2D" w:rsidRDefault="00D63BA9" w:rsidP="008E0095">
      <w:pPr>
        <w:jc w:val="both"/>
        <w:rPr>
          <w:rFonts w:asciiTheme="minorHAnsi" w:hAnsiTheme="minorHAnsi"/>
        </w:rPr>
      </w:pPr>
      <w:r w:rsidRPr="00D74B2D">
        <w:rPr>
          <w:rFonts w:asciiTheme="minorHAnsi" w:hAnsiTheme="minorHAnsi"/>
        </w:rPr>
        <w:t xml:space="preserve">In der </w:t>
      </w:r>
      <w:r w:rsidR="00DF4924" w:rsidRPr="00D74B2D">
        <w:rPr>
          <w:rFonts w:asciiTheme="minorHAnsi" w:hAnsiTheme="minorHAnsi"/>
        </w:rPr>
        <w:t>Kategorie „N</w:t>
      </w:r>
      <w:r w:rsidR="0000100B" w:rsidRPr="00D74B2D">
        <w:rPr>
          <w:rFonts w:asciiTheme="minorHAnsi" w:hAnsiTheme="minorHAnsi"/>
        </w:rPr>
        <w:t xml:space="preserve">eues Sprachrohr“ nahmen Nicole Edler und Sonja Gell, beide von der Landjugend </w:t>
      </w:r>
      <w:proofErr w:type="spellStart"/>
      <w:r w:rsidR="0000100B" w:rsidRPr="00D74B2D">
        <w:rPr>
          <w:rFonts w:asciiTheme="minorHAnsi" w:hAnsiTheme="minorHAnsi"/>
        </w:rPr>
        <w:t>Mauterndorf</w:t>
      </w:r>
      <w:r w:rsidR="00D74B2D" w:rsidRPr="00D74B2D">
        <w:rPr>
          <w:rFonts w:asciiTheme="minorHAnsi" w:hAnsiTheme="minorHAnsi"/>
        </w:rPr>
        <w:t>-Tweng</w:t>
      </w:r>
      <w:proofErr w:type="spellEnd"/>
      <w:r w:rsidR="009D334A" w:rsidRPr="00D74B2D">
        <w:rPr>
          <w:rFonts w:asciiTheme="minorHAnsi" w:hAnsiTheme="minorHAnsi"/>
        </w:rPr>
        <w:t>,</w:t>
      </w:r>
      <w:r w:rsidR="0000100B" w:rsidRPr="00D74B2D">
        <w:rPr>
          <w:rFonts w:asciiTheme="minorHAnsi" w:hAnsiTheme="minorHAnsi"/>
        </w:rPr>
        <w:t xml:space="preserve"> </w:t>
      </w:r>
      <w:r w:rsidRPr="00D74B2D">
        <w:rPr>
          <w:rFonts w:asciiTheme="minorHAnsi" w:hAnsiTheme="minorHAnsi"/>
        </w:rPr>
        <w:t xml:space="preserve">die </w:t>
      </w:r>
      <w:proofErr w:type="spellStart"/>
      <w:r w:rsidRPr="00D74B2D">
        <w:rPr>
          <w:rFonts w:asciiTheme="minorHAnsi" w:hAnsiTheme="minorHAnsi"/>
        </w:rPr>
        <w:t>ZuhörerInnen</w:t>
      </w:r>
      <w:proofErr w:type="spellEnd"/>
      <w:r w:rsidRPr="00D74B2D">
        <w:rPr>
          <w:rFonts w:asciiTheme="minorHAnsi" w:hAnsiTheme="minorHAnsi"/>
        </w:rPr>
        <w:t xml:space="preserve"> mit </w:t>
      </w:r>
      <w:r w:rsidR="0000100B" w:rsidRPr="00D74B2D">
        <w:rPr>
          <w:rFonts w:asciiTheme="minorHAnsi" w:hAnsiTheme="minorHAnsi"/>
        </w:rPr>
        <w:t>auf eine Wanderung eine</w:t>
      </w:r>
      <w:r w:rsidR="00314620" w:rsidRPr="00D74B2D">
        <w:rPr>
          <w:rFonts w:asciiTheme="minorHAnsi" w:hAnsiTheme="minorHAnsi"/>
        </w:rPr>
        <w:t>r deutschen Touristin</w:t>
      </w:r>
      <w:r w:rsidR="0000100B" w:rsidRPr="00D74B2D">
        <w:rPr>
          <w:rFonts w:asciiTheme="minorHAnsi" w:hAnsiTheme="minorHAnsi"/>
        </w:rPr>
        <w:t xml:space="preserve"> auf eine Lungauer Alm. </w:t>
      </w:r>
      <w:r w:rsidR="004C1CE4">
        <w:rPr>
          <w:rFonts w:asciiTheme="minorHAnsi" w:hAnsiTheme="minorHAnsi"/>
        </w:rPr>
        <w:t xml:space="preserve"> </w:t>
      </w:r>
      <w:r w:rsidR="00314620" w:rsidRPr="00D74B2D">
        <w:rPr>
          <w:rFonts w:asciiTheme="minorHAnsi" w:hAnsiTheme="minorHAnsi"/>
        </w:rPr>
        <w:t xml:space="preserve">Martin Steiner </w:t>
      </w:r>
      <w:r w:rsidR="00AC2BDC" w:rsidRPr="00D74B2D">
        <w:rPr>
          <w:rFonts w:asciiTheme="minorHAnsi" w:hAnsiTheme="minorHAnsi"/>
        </w:rPr>
        <w:t xml:space="preserve">(Landjugend </w:t>
      </w:r>
      <w:proofErr w:type="spellStart"/>
      <w:r w:rsidR="00AC2BDC" w:rsidRPr="00D74B2D">
        <w:rPr>
          <w:rFonts w:asciiTheme="minorHAnsi" w:hAnsiTheme="minorHAnsi"/>
        </w:rPr>
        <w:t>Piesendorf</w:t>
      </w:r>
      <w:proofErr w:type="spellEnd"/>
      <w:r w:rsidR="00AC2BDC" w:rsidRPr="00D74B2D">
        <w:rPr>
          <w:rFonts w:asciiTheme="minorHAnsi" w:hAnsiTheme="minorHAnsi"/>
        </w:rPr>
        <w:t xml:space="preserve">) </w:t>
      </w:r>
      <w:r w:rsidR="00314620" w:rsidRPr="00D74B2D">
        <w:rPr>
          <w:rFonts w:asciiTheme="minorHAnsi" w:hAnsiTheme="minorHAnsi"/>
        </w:rPr>
        <w:t xml:space="preserve">konnte die Jury ebenfalls </w:t>
      </w:r>
      <w:r w:rsidR="009D334A" w:rsidRPr="00D74B2D">
        <w:rPr>
          <w:rFonts w:asciiTheme="minorHAnsi" w:hAnsiTheme="minorHAnsi"/>
        </w:rPr>
        <w:t xml:space="preserve">mit seiner Rede </w:t>
      </w:r>
      <w:r w:rsidR="00CB659F">
        <w:rPr>
          <w:rFonts w:asciiTheme="minorHAnsi" w:hAnsiTheme="minorHAnsi"/>
        </w:rPr>
        <w:t>„A de B</w:t>
      </w:r>
      <w:r w:rsidR="00D74B2D" w:rsidRPr="00D74B2D">
        <w:rPr>
          <w:rFonts w:asciiTheme="minorHAnsi" w:hAnsiTheme="minorHAnsi"/>
        </w:rPr>
        <w:t xml:space="preserve">erg bin i gern“ </w:t>
      </w:r>
      <w:r w:rsidR="00314620" w:rsidRPr="00D74B2D">
        <w:rPr>
          <w:rFonts w:asciiTheme="minorHAnsi" w:hAnsiTheme="minorHAnsi"/>
        </w:rPr>
        <w:t>von sich begeistern</w:t>
      </w:r>
      <w:r w:rsidR="00DF4924" w:rsidRPr="00D74B2D">
        <w:rPr>
          <w:rFonts w:asciiTheme="minorHAnsi" w:hAnsiTheme="minorHAnsi"/>
        </w:rPr>
        <w:t xml:space="preserve">. </w:t>
      </w:r>
    </w:p>
    <w:p w:rsidR="00D74B2D" w:rsidRPr="00D74B2D" w:rsidRDefault="00D74B2D" w:rsidP="008E0095">
      <w:pPr>
        <w:jc w:val="both"/>
        <w:rPr>
          <w:rFonts w:asciiTheme="minorHAnsi" w:hAnsiTheme="minorHAnsi"/>
        </w:rPr>
      </w:pPr>
    </w:p>
    <w:p w:rsidR="00DE3480" w:rsidRPr="00D74B2D" w:rsidRDefault="00DE3480" w:rsidP="00DE3480">
      <w:pPr>
        <w:jc w:val="both"/>
        <w:rPr>
          <w:rFonts w:asciiTheme="minorHAnsi" w:hAnsiTheme="minorHAnsi"/>
          <w:b/>
        </w:rPr>
      </w:pPr>
      <w:r w:rsidRPr="00D74B2D">
        <w:rPr>
          <w:rFonts w:asciiTheme="minorHAnsi" w:hAnsiTheme="minorHAnsi"/>
          <w:b/>
        </w:rPr>
        <w:t xml:space="preserve">Tolle Leistungen der Salzburger </w:t>
      </w:r>
      <w:proofErr w:type="spellStart"/>
      <w:r w:rsidRPr="00D74B2D">
        <w:rPr>
          <w:rFonts w:asciiTheme="minorHAnsi" w:hAnsiTheme="minorHAnsi"/>
          <w:b/>
        </w:rPr>
        <w:t>RednerInnen</w:t>
      </w:r>
      <w:proofErr w:type="spellEnd"/>
      <w:r w:rsidRPr="00D74B2D">
        <w:rPr>
          <w:rFonts w:asciiTheme="minorHAnsi" w:hAnsiTheme="minorHAnsi"/>
          <w:b/>
        </w:rPr>
        <w:t xml:space="preserve"> </w:t>
      </w:r>
    </w:p>
    <w:p w:rsidR="00DE3480" w:rsidRPr="00D74B2D" w:rsidRDefault="00DE3480" w:rsidP="00DE3480">
      <w:pPr>
        <w:jc w:val="both"/>
        <w:rPr>
          <w:rFonts w:asciiTheme="minorHAnsi" w:hAnsiTheme="minorHAnsi"/>
        </w:rPr>
      </w:pPr>
      <w:r w:rsidRPr="00D74B2D">
        <w:rPr>
          <w:rFonts w:asciiTheme="minorHAnsi" w:hAnsiTheme="minorHAnsi"/>
        </w:rPr>
        <w:t xml:space="preserve">Im heurigen Jahr zeigte das Salzburger Team eine gute Mischung aus Routine und jungen motivierten </w:t>
      </w:r>
      <w:proofErr w:type="spellStart"/>
      <w:r w:rsidRPr="00D74B2D">
        <w:rPr>
          <w:rFonts w:asciiTheme="minorHAnsi" w:hAnsiTheme="minorHAnsi"/>
        </w:rPr>
        <w:t>RednerInnen</w:t>
      </w:r>
      <w:proofErr w:type="spellEnd"/>
      <w:r w:rsidRPr="00D74B2D">
        <w:rPr>
          <w:rFonts w:asciiTheme="minorHAnsi" w:hAnsiTheme="minorHAnsi"/>
        </w:rPr>
        <w:t>. Mit soliden Auftritten und toller Vorbereitung gelangen durchwegs gute Platzierungen:</w:t>
      </w:r>
    </w:p>
    <w:p w:rsidR="00314620" w:rsidRPr="00D74B2D" w:rsidRDefault="00314620" w:rsidP="00314620">
      <w:pPr>
        <w:pStyle w:val="Listenabsatz"/>
        <w:numPr>
          <w:ilvl w:val="0"/>
          <w:numId w:val="4"/>
        </w:numPr>
        <w:jc w:val="both"/>
        <w:rPr>
          <w:rFonts w:asciiTheme="minorHAnsi" w:hAnsiTheme="minorHAnsi"/>
        </w:rPr>
      </w:pPr>
      <w:r w:rsidRPr="00D74B2D">
        <w:rPr>
          <w:rFonts w:asciiTheme="minorHAnsi" w:hAnsiTheme="minorHAnsi"/>
        </w:rPr>
        <w:t xml:space="preserve">1. Rang Karoline </w:t>
      </w:r>
      <w:proofErr w:type="spellStart"/>
      <w:r w:rsidRPr="00D74B2D">
        <w:rPr>
          <w:rFonts w:asciiTheme="minorHAnsi" w:hAnsiTheme="minorHAnsi"/>
        </w:rPr>
        <w:t>Entfellner</w:t>
      </w:r>
      <w:proofErr w:type="spellEnd"/>
      <w:r w:rsidRPr="00D74B2D">
        <w:rPr>
          <w:rFonts w:asciiTheme="minorHAnsi" w:hAnsiTheme="minorHAnsi"/>
        </w:rPr>
        <w:t>, Spontanrede</w:t>
      </w:r>
    </w:p>
    <w:p w:rsidR="00DE3480" w:rsidRPr="00D74B2D" w:rsidRDefault="00314620" w:rsidP="00DE3480">
      <w:pPr>
        <w:pStyle w:val="Listenabsatz"/>
        <w:numPr>
          <w:ilvl w:val="0"/>
          <w:numId w:val="4"/>
        </w:numPr>
        <w:jc w:val="both"/>
        <w:rPr>
          <w:rFonts w:asciiTheme="minorHAnsi" w:hAnsiTheme="minorHAnsi"/>
        </w:rPr>
      </w:pPr>
      <w:r w:rsidRPr="00D74B2D">
        <w:rPr>
          <w:rFonts w:asciiTheme="minorHAnsi" w:hAnsiTheme="minorHAnsi"/>
        </w:rPr>
        <w:lastRenderedPageBreak/>
        <w:t>9</w:t>
      </w:r>
      <w:r w:rsidR="00DE3480" w:rsidRPr="00D74B2D">
        <w:rPr>
          <w:rFonts w:asciiTheme="minorHAnsi" w:hAnsiTheme="minorHAnsi"/>
        </w:rPr>
        <w:t>. Rang</w:t>
      </w:r>
      <w:r w:rsidR="00644D94" w:rsidRPr="00D74B2D">
        <w:rPr>
          <w:rFonts w:asciiTheme="minorHAnsi" w:hAnsiTheme="minorHAnsi"/>
        </w:rPr>
        <w:t xml:space="preserve"> Nicole Edler und Sonja Gell</w:t>
      </w:r>
      <w:r w:rsidR="00DE3480" w:rsidRPr="00D74B2D">
        <w:rPr>
          <w:rFonts w:asciiTheme="minorHAnsi" w:hAnsiTheme="minorHAnsi"/>
        </w:rPr>
        <w:t>, Neues Sprachrohr</w:t>
      </w:r>
    </w:p>
    <w:p w:rsidR="0000100B" w:rsidRPr="00D74B2D" w:rsidRDefault="00314620" w:rsidP="0000100B">
      <w:pPr>
        <w:pStyle w:val="Listenabsatz"/>
        <w:numPr>
          <w:ilvl w:val="0"/>
          <w:numId w:val="4"/>
        </w:numPr>
        <w:jc w:val="both"/>
        <w:rPr>
          <w:rFonts w:asciiTheme="minorHAnsi" w:hAnsiTheme="minorHAnsi"/>
        </w:rPr>
      </w:pPr>
      <w:r w:rsidRPr="00D74B2D">
        <w:rPr>
          <w:rFonts w:asciiTheme="minorHAnsi" w:hAnsiTheme="minorHAnsi"/>
        </w:rPr>
        <w:t>9</w:t>
      </w:r>
      <w:r w:rsidR="0000100B" w:rsidRPr="00D74B2D">
        <w:rPr>
          <w:rFonts w:asciiTheme="minorHAnsi" w:hAnsiTheme="minorHAnsi"/>
        </w:rPr>
        <w:t>. Rang</w:t>
      </w:r>
      <w:r w:rsidR="00644D94" w:rsidRPr="00D74B2D">
        <w:rPr>
          <w:rFonts w:asciiTheme="minorHAnsi" w:hAnsiTheme="minorHAnsi"/>
        </w:rPr>
        <w:t xml:space="preserve"> Martin Steiner</w:t>
      </w:r>
      <w:r w:rsidR="0000100B" w:rsidRPr="00D74B2D">
        <w:rPr>
          <w:rFonts w:asciiTheme="minorHAnsi" w:hAnsiTheme="minorHAnsi"/>
        </w:rPr>
        <w:t>, Vorbereitete Rede über 1</w:t>
      </w:r>
      <w:r w:rsidR="00644D94" w:rsidRPr="00D74B2D">
        <w:rPr>
          <w:rFonts w:asciiTheme="minorHAnsi" w:hAnsiTheme="minorHAnsi"/>
        </w:rPr>
        <w:t>8</w:t>
      </w:r>
    </w:p>
    <w:p w:rsidR="00DE3480" w:rsidRPr="00D74B2D" w:rsidRDefault="00DE3480" w:rsidP="00DE3480">
      <w:pPr>
        <w:pStyle w:val="Listenabsatz"/>
        <w:jc w:val="both"/>
        <w:rPr>
          <w:rFonts w:asciiTheme="minorHAnsi" w:hAnsiTheme="minorHAnsi"/>
        </w:rPr>
      </w:pPr>
    </w:p>
    <w:p w:rsidR="00DE3480" w:rsidRPr="00D74B2D" w:rsidRDefault="000E7A40" w:rsidP="00DE3480">
      <w:pPr>
        <w:jc w:val="both"/>
        <w:rPr>
          <w:rFonts w:asciiTheme="minorHAnsi" w:hAnsiTheme="minorHAnsi"/>
          <w:b/>
        </w:rPr>
      </w:pPr>
      <w:r w:rsidRPr="00D74B2D">
        <w:rPr>
          <w:rFonts w:asciiTheme="minorHAnsi" w:hAnsiTheme="minorHAnsi"/>
          <w:b/>
        </w:rPr>
        <w:t>4er-Cup</w:t>
      </w:r>
      <w:r>
        <w:rPr>
          <w:rFonts w:asciiTheme="minorHAnsi" w:hAnsiTheme="minorHAnsi"/>
          <w:b/>
        </w:rPr>
        <w:t>: Team Saalfelden holt sich die Bronzemedaille</w:t>
      </w:r>
    </w:p>
    <w:p w:rsidR="00512B25" w:rsidRPr="00D74B2D" w:rsidRDefault="00896ACB" w:rsidP="00896ACB">
      <w:pPr>
        <w:jc w:val="both"/>
        <w:rPr>
          <w:rFonts w:asciiTheme="minorHAnsi" w:hAnsiTheme="minorHAnsi"/>
        </w:rPr>
      </w:pPr>
      <w:r w:rsidRPr="00D74B2D">
        <w:rPr>
          <w:rFonts w:asciiTheme="minorHAnsi" w:hAnsiTheme="minorHAnsi"/>
        </w:rPr>
        <w:t xml:space="preserve">Beim Wissens- und </w:t>
      </w:r>
      <w:proofErr w:type="spellStart"/>
      <w:r w:rsidRPr="00D74B2D">
        <w:rPr>
          <w:rFonts w:asciiTheme="minorHAnsi" w:hAnsiTheme="minorHAnsi"/>
        </w:rPr>
        <w:t>Geschicklichkeitsbewerb</w:t>
      </w:r>
      <w:proofErr w:type="spellEnd"/>
      <w:r w:rsidRPr="00D74B2D">
        <w:rPr>
          <w:rFonts w:asciiTheme="minorHAnsi" w:hAnsiTheme="minorHAnsi"/>
        </w:rPr>
        <w:t xml:space="preserve"> „4er-Cup“ starteten insgesamt je zwei Teams aus </w:t>
      </w:r>
      <w:r w:rsidR="00EA1F40">
        <w:rPr>
          <w:rFonts w:asciiTheme="minorHAnsi" w:hAnsiTheme="minorHAnsi"/>
        </w:rPr>
        <w:t>sieben</w:t>
      </w:r>
      <w:r w:rsidRPr="00D74B2D">
        <w:rPr>
          <w:rFonts w:asciiTheme="minorHAnsi" w:hAnsiTheme="minorHAnsi"/>
        </w:rPr>
        <w:t xml:space="preserve"> Bundesländern. Die 4er-Cup-Teams bestehen aus je zwei Mädchen und zwei Burschen. Gemeinsam bewältigten sie Stationen, in denen Wissen im Bereich Politik, Österreich, Englisch, Geschichte sowie </w:t>
      </w:r>
      <w:r w:rsidR="00512B25" w:rsidRPr="00D74B2D">
        <w:rPr>
          <w:rFonts w:asciiTheme="minorHAnsi" w:hAnsiTheme="minorHAnsi"/>
        </w:rPr>
        <w:t xml:space="preserve">zum Jahresschwerpunkt „Daheim kauf ich ein“ </w:t>
      </w:r>
      <w:r w:rsidRPr="00D74B2D">
        <w:rPr>
          <w:rFonts w:asciiTheme="minorHAnsi" w:hAnsiTheme="minorHAnsi"/>
        </w:rPr>
        <w:t>abgefragt wurde. Beim Actionparcours waren neben jeder Menge Spaß vor allem</w:t>
      </w:r>
      <w:r w:rsidR="00512B25" w:rsidRPr="00D74B2D">
        <w:rPr>
          <w:rFonts w:asciiTheme="minorHAnsi" w:hAnsiTheme="minorHAnsi"/>
        </w:rPr>
        <w:t xml:space="preserve"> Teamwork und Geschick gefragt. Bei den verschiedenen Stationen glänzten die Salzburger Gruppen und konnten sich viele Punkte sichern. „ Der Parcours war sehr anspruchsvoll, aber mit Teamwork konnten wir die Aufgaben sehr gut lösen. Auch im Finale lief es für uns sehr gut. Wir konnten durch die Bank fast alle Fragen beantworten und konnten so noch einige Punkte sammeln“, so Michael Gaßner, Teilnehmer und Ortsgruppenleiter der Landjugend Saalfelden. Das Team aus Saalfelden schlug sich beachtlich und erreichte den 3. Rang. Das Team der Landjugend Oberösterreich holte den Bundessiegertitel und verwies das Team der Landjugend Steiermark auf Platz 2. Das Team der Landjugend Berndorf erreichte den 7. Rang.</w:t>
      </w:r>
    </w:p>
    <w:p w:rsidR="00DE3480" w:rsidRPr="00D74B2D" w:rsidRDefault="00DE3480" w:rsidP="00DE3480">
      <w:pPr>
        <w:jc w:val="both"/>
        <w:rPr>
          <w:rFonts w:asciiTheme="minorHAnsi" w:hAnsiTheme="minorHAnsi"/>
        </w:rPr>
      </w:pPr>
    </w:p>
    <w:p w:rsidR="00DE3480" w:rsidRPr="00D74B2D" w:rsidRDefault="00512B25" w:rsidP="00DE3480">
      <w:pPr>
        <w:jc w:val="both"/>
        <w:rPr>
          <w:rFonts w:asciiTheme="minorHAnsi" w:hAnsiTheme="minorHAnsi"/>
        </w:rPr>
      </w:pPr>
      <w:r w:rsidRPr="00D74B2D">
        <w:rPr>
          <w:rFonts w:asciiTheme="minorHAnsi" w:hAnsiTheme="minorHAnsi"/>
        </w:rPr>
        <w:t>A</w:t>
      </w:r>
      <w:r w:rsidR="00DE3480" w:rsidRPr="00D74B2D">
        <w:rPr>
          <w:rFonts w:asciiTheme="minorHAnsi" w:hAnsiTheme="minorHAnsi"/>
        </w:rPr>
        <w:t xml:space="preserve">lle </w:t>
      </w:r>
      <w:proofErr w:type="spellStart"/>
      <w:r w:rsidR="00DE3480" w:rsidRPr="00D74B2D">
        <w:rPr>
          <w:rFonts w:asciiTheme="minorHAnsi" w:hAnsiTheme="minorHAnsi"/>
        </w:rPr>
        <w:t>TeilnehmerInnen</w:t>
      </w:r>
      <w:proofErr w:type="spellEnd"/>
      <w:r w:rsidR="00DE3480" w:rsidRPr="00D74B2D">
        <w:rPr>
          <w:rFonts w:asciiTheme="minorHAnsi" w:hAnsiTheme="minorHAnsi"/>
        </w:rPr>
        <w:t xml:space="preserve"> und Juroren </w:t>
      </w:r>
      <w:r w:rsidRPr="00D74B2D">
        <w:rPr>
          <w:rFonts w:asciiTheme="minorHAnsi" w:hAnsiTheme="minorHAnsi"/>
        </w:rPr>
        <w:t xml:space="preserve">waren sich </w:t>
      </w:r>
      <w:r w:rsidR="00DE3480" w:rsidRPr="00D74B2D">
        <w:rPr>
          <w:rFonts w:asciiTheme="minorHAnsi" w:hAnsiTheme="minorHAnsi"/>
        </w:rPr>
        <w:t xml:space="preserve">einig: „Der Bundesentscheid </w:t>
      </w:r>
      <w:r w:rsidR="00271A75" w:rsidRPr="00D74B2D">
        <w:rPr>
          <w:rFonts w:asciiTheme="minorHAnsi" w:hAnsiTheme="minorHAnsi"/>
        </w:rPr>
        <w:t xml:space="preserve">war ein riesengroßes Erlebnis. </w:t>
      </w:r>
      <w:r w:rsidR="00DE3480" w:rsidRPr="00D74B2D">
        <w:rPr>
          <w:rFonts w:asciiTheme="minorHAnsi" w:hAnsiTheme="minorHAnsi"/>
        </w:rPr>
        <w:t xml:space="preserve">Die Stimmung während des </w:t>
      </w:r>
      <w:proofErr w:type="spellStart"/>
      <w:r w:rsidR="00DE3480" w:rsidRPr="00D74B2D">
        <w:rPr>
          <w:rFonts w:asciiTheme="minorHAnsi" w:hAnsiTheme="minorHAnsi"/>
        </w:rPr>
        <w:t>Bewerbes</w:t>
      </w:r>
      <w:proofErr w:type="spellEnd"/>
      <w:r w:rsidR="00DE3480" w:rsidRPr="00D74B2D">
        <w:rPr>
          <w:rFonts w:asciiTheme="minorHAnsi" w:hAnsiTheme="minorHAnsi"/>
        </w:rPr>
        <w:t xml:space="preserve"> und speziell bei der Siegerehrung ist einmalig. So etwas muss man einmal in der Landjugendkarriere erlebt haben, “ so d</w:t>
      </w:r>
      <w:r w:rsidRPr="00D74B2D">
        <w:rPr>
          <w:rFonts w:asciiTheme="minorHAnsi" w:hAnsiTheme="minorHAnsi"/>
        </w:rPr>
        <w:t xml:space="preserve">ie Abordnung der </w:t>
      </w:r>
      <w:proofErr w:type="spellStart"/>
      <w:r w:rsidRPr="00D74B2D">
        <w:rPr>
          <w:rFonts w:asciiTheme="minorHAnsi" w:hAnsiTheme="minorHAnsi"/>
        </w:rPr>
        <w:t>SalzburgerInnen</w:t>
      </w:r>
      <w:proofErr w:type="spellEnd"/>
      <w:r w:rsidR="00DE3480" w:rsidRPr="00D74B2D">
        <w:rPr>
          <w:rFonts w:asciiTheme="minorHAnsi" w:hAnsiTheme="minorHAnsi"/>
        </w:rPr>
        <w:t xml:space="preserve">. </w:t>
      </w:r>
    </w:p>
    <w:p w:rsidR="00DE3480" w:rsidRPr="00D74B2D" w:rsidRDefault="00DE3480" w:rsidP="00DE3480">
      <w:pPr>
        <w:jc w:val="both"/>
        <w:rPr>
          <w:rFonts w:asciiTheme="minorHAnsi" w:hAnsiTheme="minorHAnsi"/>
        </w:rPr>
      </w:pPr>
    </w:p>
    <w:p w:rsidR="006907B8" w:rsidRPr="00D74B2D" w:rsidRDefault="006907B8" w:rsidP="00594A4D">
      <w:pPr>
        <w:jc w:val="both"/>
        <w:rPr>
          <w:rFonts w:asciiTheme="minorHAnsi" w:hAnsiTheme="minorHAnsi"/>
          <w:sz w:val="22"/>
          <w:szCs w:val="22"/>
        </w:rPr>
      </w:pPr>
      <w:r w:rsidRPr="00D74B2D">
        <w:rPr>
          <w:rFonts w:asciiTheme="minorHAnsi" w:hAnsiTheme="minorHAnsi"/>
          <w:sz w:val="22"/>
          <w:szCs w:val="22"/>
        </w:rPr>
        <w:t xml:space="preserve">Text: </w:t>
      </w:r>
      <w:r w:rsidR="00B121C3" w:rsidRPr="00D74B2D">
        <w:rPr>
          <w:rFonts w:asciiTheme="minorHAnsi" w:hAnsiTheme="minorHAnsi"/>
          <w:sz w:val="22"/>
          <w:szCs w:val="22"/>
        </w:rPr>
        <w:tab/>
      </w:r>
      <w:r w:rsidR="00271A75" w:rsidRPr="00D74B2D">
        <w:rPr>
          <w:rFonts w:asciiTheme="minorHAnsi" w:hAnsiTheme="minorHAnsi"/>
          <w:sz w:val="22"/>
          <w:szCs w:val="22"/>
        </w:rPr>
        <w:t>Margreth Rehrl</w:t>
      </w:r>
      <w:r w:rsidR="008E0095" w:rsidRPr="00D74B2D">
        <w:rPr>
          <w:rFonts w:asciiTheme="minorHAnsi" w:hAnsiTheme="minorHAnsi"/>
          <w:sz w:val="22"/>
          <w:szCs w:val="22"/>
        </w:rPr>
        <w:t>, Landjugend Salzburg</w:t>
      </w:r>
    </w:p>
    <w:p w:rsidR="006907B8" w:rsidRPr="00D74B2D" w:rsidRDefault="006907B8" w:rsidP="00594A4D">
      <w:pPr>
        <w:jc w:val="both"/>
        <w:rPr>
          <w:rFonts w:asciiTheme="minorHAnsi" w:hAnsiTheme="minorHAnsi"/>
          <w:sz w:val="22"/>
          <w:szCs w:val="22"/>
        </w:rPr>
      </w:pPr>
      <w:r w:rsidRPr="00D74B2D">
        <w:rPr>
          <w:rFonts w:asciiTheme="minorHAnsi" w:hAnsiTheme="minorHAnsi"/>
          <w:sz w:val="22"/>
          <w:szCs w:val="22"/>
        </w:rPr>
        <w:t xml:space="preserve">Foto: </w:t>
      </w:r>
      <w:r w:rsidR="00B121C3" w:rsidRPr="00D74B2D">
        <w:rPr>
          <w:rFonts w:asciiTheme="minorHAnsi" w:hAnsiTheme="minorHAnsi"/>
          <w:sz w:val="22"/>
          <w:szCs w:val="22"/>
        </w:rPr>
        <w:tab/>
      </w:r>
      <w:r w:rsidR="008E0095" w:rsidRPr="00D74B2D">
        <w:rPr>
          <w:rFonts w:asciiTheme="minorHAnsi" w:hAnsiTheme="minorHAnsi"/>
          <w:sz w:val="22"/>
          <w:szCs w:val="22"/>
        </w:rPr>
        <w:t>Landjugend Salzburg</w:t>
      </w:r>
    </w:p>
    <w:p w:rsidR="001926F1" w:rsidRDefault="001926F1" w:rsidP="00594A4D">
      <w:pPr>
        <w:jc w:val="both"/>
        <w:rPr>
          <w:rFonts w:asciiTheme="minorHAnsi" w:hAnsiTheme="minorHAnsi"/>
          <w:sz w:val="22"/>
          <w:szCs w:val="22"/>
        </w:rPr>
      </w:pPr>
    </w:p>
    <w:p w:rsidR="00646307" w:rsidRDefault="00646307" w:rsidP="00646307">
      <w:r>
        <w:rPr>
          <w:i/>
          <w:iCs/>
        </w:rPr>
        <w:t xml:space="preserve">Foto-Copyright: </w:t>
      </w:r>
      <w:r w:rsidR="008E0095">
        <w:rPr>
          <w:i/>
          <w:iCs/>
        </w:rPr>
        <w:t>Landjugend Salzburg</w:t>
      </w:r>
      <w:bookmarkStart w:id="0" w:name="_GoBack"/>
      <w:bookmarkEnd w:id="0"/>
    </w:p>
    <w:p w:rsidR="001926F1" w:rsidRDefault="00646307" w:rsidP="007E02B3">
      <w:pPr>
        <w:rPr>
          <w:rFonts w:asciiTheme="minorHAnsi" w:hAnsiTheme="minorHAnsi"/>
          <w:sz w:val="22"/>
          <w:szCs w:val="22"/>
        </w:rPr>
      </w:pPr>
      <w:r>
        <w:rPr>
          <w:i/>
          <w:iCs/>
        </w:rPr>
        <w:t>Abdruck bei Namens</w:t>
      </w:r>
      <w:r w:rsidR="007E0CE3">
        <w:rPr>
          <w:i/>
          <w:iCs/>
        </w:rPr>
        <w:t>nennung</w:t>
      </w:r>
      <w:r>
        <w:rPr>
          <w:i/>
          <w:iCs/>
        </w:rPr>
        <w:t xml:space="preserve"> honorarfrei.</w:t>
      </w:r>
      <w:r>
        <w:t xml:space="preserve"> </w:t>
      </w:r>
    </w:p>
    <w:p w:rsidR="001926F1" w:rsidRDefault="001926F1" w:rsidP="00594A4D">
      <w:pPr>
        <w:jc w:val="both"/>
        <w:rPr>
          <w:rFonts w:asciiTheme="minorHAnsi" w:hAnsiTheme="minorHAnsi"/>
          <w:sz w:val="22"/>
          <w:szCs w:val="22"/>
        </w:rPr>
      </w:pPr>
    </w:p>
    <w:p w:rsidR="00532927" w:rsidRPr="00B121C3" w:rsidRDefault="00532927" w:rsidP="00532927">
      <w:pPr>
        <w:jc w:val="both"/>
        <w:rPr>
          <w:rFonts w:asciiTheme="minorHAnsi" w:hAnsiTheme="minorHAnsi" w:cs="Arial"/>
          <w:color w:val="000080"/>
          <w:sz w:val="18"/>
          <w:szCs w:val="18"/>
        </w:rPr>
      </w:pPr>
      <w:r w:rsidRPr="00B121C3">
        <w:rPr>
          <w:rFonts w:asciiTheme="minorHAnsi" w:hAnsiTheme="minorHAnsi" w:cs="Arial"/>
          <w:color w:val="000080"/>
          <w:sz w:val="18"/>
          <w:szCs w:val="18"/>
        </w:rPr>
        <w:t>-----</w:t>
      </w:r>
    </w:p>
    <w:p w:rsidR="00FE5B4F" w:rsidRPr="00B121C3" w:rsidRDefault="00FE5B4F" w:rsidP="00FE5B4F">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Die Landjugend Salzburg ist eine überparteiliche Jugendorganisation, die sich auf ehrenamtlicher Basis für die Jugendarbeit und die Entwicklung des ländlichen Raumes engagiert.</w:t>
      </w:r>
    </w:p>
    <w:p w:rsidR="00FE5B4F" w:rsidRPr="00B121C3" w:rsidRDefault="00FE5B4F" w:rsidP="00FE5B4F">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 xml:space="preserve">Die  Zielgruppe sind Jugendliche, die sich aktiv in unsere Gemeinschaft einbringen und ihre Zukunft im ländlichen Raum selbst mitgestalten wollen. Mit </w:t>
      </w:r>
      <w:r w:rsidR="006907B8" w:rsidRPr="00B121C3">
        <w:rPr>
          <w:rFonts w:asciiTheme="minorHAnsi" w:hAnsiTheme="minorHAnsi" w:cs="Arial"/>
          <w:iCs/>
          <w:color w:val="000080"/>
          <w:sz w:val="18"/>
          <w:szCs w:val="18"/>
        </w:rPr>
        <w:t>über</w:t>
      </w:r>
      <w:r w:rsidRPr="00B121C3">
        <w:rPr>
          <w:rFonts w:asciiTheme="minorHAnsi" w:hAnsiTheme="minorHAnsi" w:cs="Arial"/>
          <w:iCs/>
          <w:color w:val="000080"/>
          <w:sz w:val="18"/>
          <w:szCs w:val="18"/>
        </w:rPr>
        <w:t xml:space="preserve"> 7.000 Mitgliedern ist die Landjugend Salzburg die größte Jugendorganisation im ländlichen Raum S</w:t>
      </w:r>
      <w:r w:rsidR="00441EBD" w:rsidRPr="00B121C3">
        <w:rPr>
          <w:rFonts w:asciiTheme="minorHAnsi" w:hAnsiTheme="minorHAnsi" w:cs="Arial"/>
          <w:iCs/>
          <w:color w:val="000080"/>
          <w:sz w:val="18"/>
          <w:szCs w:val="18"/>
        </w:rPr>
        <w:t>alzburgs.</w:t>
      </w:r>
    </w:p>
    <w:p w:rsidR="00DE5C9F" w:rsidRDefault="00532927" w:rsidP="00DE5C9F">
      <w:pPr>
        <w:jc w:val="both"/>
        <w:rPr>
          <w:rFonts w:asciiTheme="minorHAnsi" w:hAnsiTheme="minorHAnsi" w:cs="Arial"/>
          <w:color w:val="000080"/>
          <w:sz w:val="20"/>
          <w:szCs w:val="20"/>
        </w:rPr>
      </w:pPr>
      <w:r w:rsidRPr="00B121C3">
        <w:rPr>
          <w:rFonts w:asciiTheme="minorHAnsi" w:hAnsiTheme="minorHAnsi" w:cs="Arial"/>
          <w:color w:val="000080"/>
          <w:sz w:val="18"/>
          <w:szCs w:val="18"/>
        </w:rPr>
        <w:br/>
      </w:r>
      <w:r w:rsidR="00DE5C9F">
        <w:rPr>
          <w:rFonts w:asciiTheme="minorHAnsi" w:hAnsiTheme="minorHAnsi" w:cs="Arial"/>
          <w:b/>
          <w:color w:val="000080"/>
          <w:sz w:val="20"/>
          <w:szCs w:val="20"/>
        </w:rPr>
        <w:t xml:space="preserve">Rückfragen </w:t>
      </w:r>
      <w:proofErr w:type="gramStart"/>
      <w:r w:rsidR="00DE5C9F">
        <w:rPr>
          <w:rFonts w:asciiTheme="minorHAnsi" w:hAnsiTheme="minorHAnsi" w:cs="Arial"/>
          <w:b/>
          <w:color w:val="000080"/>
          <w:sz w:val="20"/>
          <w:szCs w:val="20"/>
        </w:rPr>
        <w:t>bitte</w:t>
      </w:r>
      <w:proofErr w:type="gramEnd"/>
      <w:r w:rsidR="00DE5C9F">
        <w:rPr>
          <w:rFonts w:asciiTheme="minorHAnsi" w:hAnsiTheme="minorHAnsi" w:cs="Arial"/>
          <w:b/>
          <w:color w:val="000080"/>
          <w:sz w:val="20"/>
          <w:szCs w:val="20"/>
        </w:rPr>
        <w:t xml:space="preserve"> an: </w:t>
      </w:r>
    </w:p>
    <w:p w:rsidR="00DE5C9F" w:rsidRDefault="00DE5C9F" w:rsidP="00DE5C9F">
      <w:pPr>
        <w:rPr>
          <w:rStyle w:val="Hyperlink"/>
          <w:color w:val="000080"/>
          <w:sz w:val="18"/>
          <w:szCs w:val="18"/>
          <w:lang w:val="de-AT"/>
        </w:rPr>
      </w:pPr>
      <w:r>
        <w:rPr>
          <w:rFonts w:asciiTheme="minorHAnsi" w:hAnsiTheme="minorHAnsi" w:cs="Arial"/>
          <w:color w:val="000080"/>
          <w:sz w:val="18"/>
          <w:szCs w:val="18"/>
          <w:lang w:val="de-AT"/>
        </w:rPr>
        <w:t>Elisabeth Weilbuchner, Geschäftsführerin, 0662/641248-370,  E-Mail</w:t>
      </w:r>
      <w:r>
        <w:rPr>
          <w:rStyle w:val="Hyperlink"/>
          <w:rFonts w:asciiTheme="minorHAnsi" w:hAnsiTheme="minorHAnsi"/>
          <w:color w:val="000080"/>
          <w:sz w:val="18"/>
          <w:szCs w:val="18"/>
          <w:u w:val="none"/>
        </w:rPr>
        <w:t xml:space="preserve">: </w:t>
      </w:r>
      <w:hyperlink r:id="rId9" w:history="1">
        <w:r>
          <w:rPr>
            <w:rStyle w:val="Hyperlink"/>
            <w:rFonts w:asciiTheme="minorHAnsi" w:hAnsiTheme="minorHAnsi" w:cs="Arial"/>
            <w:sz w:val="18"/>
            <w:szCs w:val="18"/>
            <w:lang w:val="de-AT"/>
          </w:rPr>
          <w:t>elisabeth.weilbuchner@lk-salzburt.at</w:t>
        </w:r>
      </w:hyperlink>
      <w:r>
        <w:rPr>
          <w:rFonts w:asciiTheme="minorHAnsi" w:hAnsiTheme="minorHAnsi" w:cs="Arial"/>
          <w:sz w:val="18"/>
          <w:szCs w:val="18"/>
          <w:lang w:val="de-AT"/>
        </w:rPr>
        <w:t xml:space="preserve"> </w:t>
      </w:r>
      <w:r>
        <w:rPr>
          <w:rStyle w:val="Hyperlink"/>
          <w:rFonts w:asciiTheme="minorHAnsi" w:hAnsiTheme="minorHAnsi"/>
          <w:color w:val="000080"/>
          <w:sz w:val="18"/>
          <w:szCs w:val="18"/>
          <w:u w:val="none"/>
          <w:lang w:val="de-AT"/>
        </w:rPr>
        <w:t xml:space="preserve"> </w:t>
      </w:r>
      <w:r>
        <w:rPr>
          <w:rStyle w:val="Hyperlink"/>
          <w:rFonts w:asciiTheme="minorHAnsi" w:hAnsiTheme="minorHAnsi"/>
          <w:color w:val="000080"/>
          <w:sz w:val="18"/>
          <w:szCs w:val="18"/>
          <w:lang w:val="de-AT"/>
        </w:rPr>
        <w:t xml:space="preserve"> </w:t>
      </w:r>
    </w:p>
    <w:p w:rsidR="00DE5C9F" w:rsidRDefault="00DE5C9F" w:rsidP="00DE5C9F">
      <w:pPr>
        <w:rPr>
          <w:rFonts w:cs="Arial"/>
        </w:rPr>
      </w:pPr>
      <w:r>
        <w:rPr>
          <w:rFonts w:asciiTheme="minorHAnsi" w:hAnsiTheme="minorHAnsi" w:cs="Arial"/>
          <w:color w:val="000080"/>
          <w:sz w:val="18"/>
          <w:szCs w:val="18"/>
        </w:rPr>
        <w:t>Maria-</w:t>
      </w:r>
      <w:proofErr w:type="spellStart"/>
      <w:r>
        <w:rPr>
          <w:rFonts w:asciiTheme="minorHAnsi" w:hAnsiTheme="minorHAnsi" w:cs="Arial"/>
          <w:color w:val="000080"/>
          <w:sz w:val="18"/>
          <w:szCs w:val="18"/>
        </w:rPr>
        <w:t>Cebotari</w:t>
      </w:r>
      <w:proofErr w:type="spellEnd"/>
      <w:r>
        <w:rPr>
          <w:rFonts w:asciiTheme="minorHAnsi" w:hAnsiTheme="minorHAnsi" w:cs="Arial"/>
          <w:color w:val="000080"/>
          <w:sz w:val="18"/>
          <w:szCs w:val="18"/>
        </w:rPr>
        <w:t xml:space="preserve">-Str. 5, 5020 Salzburg, </w:t>
      </w:r>
      <w:hyperlink r:id="rId10" w:history="1">
        <w:r>
          <w:rPr>
            <w:rStyle w:val="Hyperlink"/>
            <w:rFonts w:asciiTheme="minorHAnsi" w:hAnsiTheme="minorHAnsi" w:cs="Arial"/>
            <w:color w:val="000080"/>
            <w:sz w:val="18"/>
            <w:szCs w:val="18"/>
          </w:rPr>
          <w:t>www.sbglandjugend.at</w:t>
        </w:r>
      </w:hyperlink>
      <w:r>
        <w:rPr>
          <w:rFonts w:asciiTheme="minorHAnsi" w:hAnsiTheme="minorHAnsi" w:cs="Arial"/>
          <w:color w:val="000080"/>
          <w:sz w:val="18"/>
          <w:szCs w:val="18"/>
        </w:rPr>
        <w:t>, ZVR: 044060716</w:t>
      </w:r>
    </w:p>
    <w:p w:rsidR="00463FE3" w:rsidRPr="00B121C3" w:rsidRDefault="00463FE3" w:rsidP="00DE5C9F">
      <w:pPr>
        <w:jc w:val="both"/>
        <w:rPr>
          <w:rFonts w:asciiTheme="minorHAnsi" w:hAnsiTheme="minorHAnsi" w:cs="Arial"/>
          <w:color w:val="000080"/>
          <w:sz w:val="18"/>
          <w:szCs w:val="18"/>
          <w:lang w:val="en-US"/>
        </w:rPr>
      </w:pPr>
    </w:p>
    <w:sectPr w:rsidR="00463FE3" w:rsidRPr="00B121C3" w:rsidSect="00FE5B4F">
      <w:headerReference w:type="default" r:id="rId11"/>
      <w:footerReference w:type="default" r:id="rId12"/>
      <w:pgSz w:w="11906" w:h="16838"/>
      <w:pgMar w:top="1134"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7E" w:rsidRDefault="00F34A7E">
      <w:r>
        <w:separator/>
      </w:r>
    </w:p>
  </w:endnote>
  <w:endnote w:type="continuationSeparator" w:id="0">
    <w:p w:rsidR="00F34A7E" w:rsidRDefault="00F3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95" w:rsidRDefault="00913895">
    <w:pPr>
      <w:pStyle w:val="Fuzeile"/>
    </w:pPr>
    <w:r>
      <w:rPr>
        <w:noProof/>
      </w:rPr>
      <w:drawing>
        <wp:anchor distT="0" distB="0" distL="114300" distR="114300" simplePos="0" relativeHeight="251658752" behindDoc="0" locked="0" layoutInCell="1" allowOverlap="1">
          <wp:simplePos x="0" y="0"/>
          <wp:positionH relativeFrom="column">
            <wp:posOffset>-568630</wp:posOffset>
          </wp:positionH>
          <wp:positionV relativeFrom="paragraph">
            <wp:posOffset>89535</wp:posOffset>
          </wp:positionV>
          <wp:extent cx="7054213" cy="38477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163" t="10437" b="-1"/>
                  <a:stretch/>
                </pic:blipFill>
                <pic:spPr bwMode="auto">
                  <a:xfrm>
                    <a:off x="0" y="0"/>
                    <a:ext cx="7054213" cy="384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7E" w:rsidRDefault="00F34A7E">
      <w:r>
        <w:separator/>
      </w:r>
    </w:p>
  </w:footnote>
  <w:footnote w:type="continuationSeparator" w:id="0">
    <w:p w:rsidR="00F34A7E" w:rsidRDefault="00F3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Pr="009822CF" w:rsidRDefault="00984540" w:rsidP="00532927">
    <w:pPr>
      <w:pStyle w:val="Kopfzeile"/>
      <w:pBdr>
        <w:bottom w:val="single" w:sz="4" w:space="0" w:color="auto"/>
      </w:pBdr>
      <w:rPr>
        <w:rFonts w:ascii="Arial" w:hAnsi="Arial" w:cs="Arial"/>
        <w:b/>
        <w:color w:val="000080"/>
        <w:sz w:val="40"/>
        <w:szCs w:val="40"/>
      </w:rPr>
    </w:pPr>
    <w:r>
      <w:rPr>
        <w:noProof/>
      </w:rPr>
      <w:drawing>
        <wp:anchor distT="0" distB="0" distL="114300" distR="114300" simplePos="0" relativeHeight="251657728" behindDoc="0" locked="0" layoutInCell="1" allowOverlap="1">
          <wp:simplePos x="0" y="0"/>
          <wp:positionH relativeFrom="column">
            <wp:posOffset>5195570</wp:posOffset>
          </wp:positionH>
          <wp:positionV relativeFrom="paragraph">
            <wp:posOffset>-306705</wp:posOffset>
          </wp:positionV>
          <wp:extent cx="1000125" cy="544195"/>
          <wp:effectExtent l="19050" t="0" r="9525" b="0"/>
          <wp:wrapNone/>
          <wp:docPr id="2" name="Bild 2" descr="HP-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Format"/>
                  <pic:cNvPicPr>
                    <a:picLocks noChangeAspect="1" noChangeArrowheads="1"/>
                  </pic:cNvPicPr>
                </pic:nvPicPr>
                <pic:blipFill>
                  <a:blip r:embed="rId1"/>
                  <a:srcRect/>
                  <a:stretch>
                    <a:fillRect/>
                  </a:stretch>
                </pic:blipFill>
                <pic:spPr bwMode="auto">
                  <a:xfrm>
                    <a:off x="0" y="0"/>
                    <a:ext cx="1000125" cy="544195"/>
                  </a:xfrm>
                  <a:prstGeom prst="rect">
                    <a:avLst/>
                  </a:prstGeom>
                  <a:noFill/>
                  <a:ln w="9525">
                    <a:noFill/>
                    <a:miter lim="800000"/>
                    <a:headEnd/>
                    <a:tailEnd/>
                  </a:ln>
                </pic:spPr>
              </pic:pic>
            </a:graphicData>
          </a:graphic>
        </wp:anchor>
      </w:drawing>
    </w:r>
    <w:r w:rsidR="00770A05" w:rsidRPr="009822CF">
      <w:rPr>
        <w:rFonts w:ascii="Arial" w:hAnsi="Arial" w:cs="Arial"/>
        <w:b/>
        <w:color w:val="000080"/>
        <w:sz w:val="40"/>
        <w:szCs w:val="40"/>
      </w:rPr>
      <w:t>PRESSEAUSSENDUNG</w:t>
    </w:r>
    <w:r w:rsidR="00770A05">
      <w:rPr>
        <w:rFonts w:ascii="Arial" w:hAnsi="Arial" w:cs="Arial"/>
        <w:b/>
        <w:color w:val="000080"/>
        <w:sz w:val="40"/>
        <w:szCs w:val="40"/>
      </w:rPr>
      <w:t xml:space="preserve">                          </w:t>
    </w:r>
  </w:p>
  <w:p w:rsidR="00770A05" w:rsidRDefault="00770A05" w:rsidP="005329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50E2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42AA3ACC"/>
    <w:multiLevelType w:val="hybridMultilevel"/>
    <w:tmpl w:val="5A70EFC0"/>
    <w:lvl w:ilvl="0" w:tplc="08CE11C0">
      <w:numFmt w:val="bullet"/>
      <w:lvlText w:val="-"/>
      <w:lvlJc w:val="left"/>
      <w:pPr>
        <w:ind w:left="1065" w:hanging="360"/>
      </w:pPr>
      <w:rPr>
        <w:rFonts w:ascii="Calibri" w:eastAsia="Times New Roman" w:hAnsi="Calibri" w:cs="Times New Roman"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2">
    <w:nsid w:val="5103327A"/>
    <w:multiLevelType w:val="multilevel"/>
    <w:tmpl w:val="60A05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612484C"/>
    <w:multiLevelType w:val="hybridMultilevel"/>
    <w:tmpl w:val="8E5C0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8C28CF"/>
    <w:multiLevelType w:val="hybridMultilevel"/>
    <w:tmpl w:val="A7782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725C3B"/>
    <w:multiLevelType w:val="hybridMultilevel"/>
    <w:tmpl w:val="135AC7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C"/>
    <w:rsid w:val="0000100B"/>
    <w:rsid w:val="00002436"/>
    <w:rsid w:val="00011FBB"/>
    <w:rsid w:val="000154EB"/>
    <w:rsid w:val="00016306"/>
    <w:rsid w:val="0002110F"/>
    <w:rsid w:val="000250F4"/>
    <w:rsid w:val="00026B1B"/>
    <w:rsid w:val="00027BE5"/>
    <w:rsid w:val="00033C4C"/>
    <w:rsid w:val="00054796"/>
    <w:rsid w:val="00061874"/>
    <w:rsid w:val="00061A22"/>
    <w:rsid w:val="00061BEF"/>
    <w:rsid w:val="0006463A"/>
    <w:rsid w:val="0007155B"/>
    <w:rsid w:val="00071BF4"/>
    <w:rsid w:val="0007267E"/>
    <w:rsid w:val="00072984"/>
    <w:rsid w:val="000760F1"/>
    <w:rsid w:val="00080624"/>
    <w:rsid w:val="000855F8"/>
    <w:rsid w:val="00096CB9"/>
    <w:rsid w:val="00097EFD"/>
    <w:rsid w:val="000A0EE3"/>
    <w:rsid w:val="000A79F7"/>
    <w:rsid w:val="000B097E"/>
    <w:rsid w:val="000B2230"/>
    <w:rsid w:val="000C0ACE"/>
    <w:rsid w:val="000C4747"/>
    <w:rsid w:val="000C5CA1"/>
    <w:rsid w:val="000D12C6"/>
    <w:rsid w:val="000D141D"/>
    <w:rsid w:val="000D4920"/>
    <w:rsid w:val="000E2654"/>
    <w:rsid w:val="000E7A40"/>
    <w:rsid w:val="000E7AB4"/>
    <w:rsid w:val="000F19A4"/>
    <w:rsid w:val="000F1F07"/>
    <w:rsid w:val="00115480"/>
    <w:rsid w:val="0011762F"/>
    <w:rsid w:val="00124827"/>
    <w:rsid w:val="00125659"/>
    <w:rsid w:val="00131C44"/>
    <w:rsid w:val="00132FFD"/>
    <w:rsid w:val="00135E52"/>
    <w:rsid w:val="001364ED"/>
    <w:rsid w:val="001410AF"/>
    <w:rsid w:val="00150B30"/>
    <w:rsid w:val="00153162"/>
    <w:rsid w:val="00156994"/>
    <w:rsid w:val="00157E5B"/>
    <w:rsid w:val="001654B4"/>
    <w:rsid w:val="00174708"/>
    <w:rsid w:val="00177A5B"/>
    <w:rsid w:val="00177F34"/>
    <w:rsid w:val="00180F29"/>
    <w:rsid w:val="00183D77"/>
    <w:rsid w:val="0018416A"/>
    <w:rsid w:val="001926F1"/>
    <w:rsid w:val="001A0940"/>
    <w:rsid w:val="001B0CEF"/>
    <w:rsid w:val="001B6340"/>
    <w:rsid w:val="001C3BC6"/>
    <w:rsid w:val="001D4878"/>
    <w:rsid w:val="001D4FE4"/>
    <w:rsid w:val="001D545C"/>
    <w:rsid w:val="001F3D9E"/>
    <w:rsid w:val="001F6861"/>
    <w:rsid w:val="0020095D"/>
    <w:rsid w:val="00205D8B"/>
    <w:rsid w:val="00205DC2"/>
    <w:rsid w:val="00207CCB"/>
    <w:rsid w:val="002179B5"/>
    <w:rsid w:val="00231924"/>
    <w:rsid w:val="0024491C"/>
    <w:rsid w:val="00256F56"/>
    <w:rsid w:val="002606BB"/>
    <w:rsid w:val="00262476"/>
    <w:rsid w:val="00265091"/>
    <w:rsid w:val="00267F8B"/>
    <w:rsid w:val="00271A75"/>
    <w:rsid w:val="00281FDA"/>
    <w:rsid w:val="002833E0"/>
    <w:rsid w:val="00284C44"/>
    <w:rsid w:val="002861AD"/>
    <w:rsid w:val="0029447C"/>
    <w:rsid w:val="00294DD7"/>
    <w:rsid w:val="0029787C"/>
    <w:rsid w:val="002A22B4"/>
    <w:rsid w:val="002B6194"/>
    <w:rsid w:val="002C2B42"/>
    <w:rsid w:val="002C6F65"/>
    <w:rsid w:val="002D179E"/>
    <w:rsid w:val="002D4F9A"/>
    <w:rsid w:val="002D5932"/>
    <w:rsid w:val="002E11E4"/>
    <w:rsid w:val="00300513"/>
    <w:rsid w:val="00301F80"/>
    <w:rsid w:val="00303070"/>
    <w:rsid w:val="003064F9"/>
    <w:rsid w:val="00306D55"/>
    <w:rsid w:val="00310FAC"/>
    <w:rsid w:val="00314620"/>
    <w:rsid w:val="00320E7A"/>
    <w:rsid w:val="00321B9A"/>
    <w:rsid w:val="00322058"/>
    <w:rsid w:val="003267A2"/>
    <w:rsid w:val="00331C96"/>
    <w:rsid w:val="003359F1"/>
    <w:rsid w:val="00340CAF"/>
    <w:rsid w:val="003549BA"/>
    <w:rsid w:val="00355CAD"/>
    <w:rsid w:val="0036569B"/>
    <w:rsid w:val="00365F9C"/>
    <w:rsid w:val="0037435D"/>
    <w:rsid w:val="00374EAD"/>
    <w:rsid w:val="003831ED"/>
    <w:rsid w:val="00396E80"/>
    <w:rsid w:val="003C1B80"/>
    <w:rsid w:val="003C4AC5"/>
    <w:rsid w:val="003C5266"/>
    <w:rsid w:val="003D12B2"/>
    <w:rsid w:val="003D2174"/>
    <w:rsid w:val="003D50D5"/>
    <w:rsid w:val="003E47E3"/>
    <w:rsid w:val="003F0BB2"/>
    <w:rsid w:val="003F21E3"/>
    <w:rsid w:val="003F5226"/>
    <w:rsid w:val="004003D2"/>
    <w:rsid w:val="004056B4"/>
    <w:rsid w:val="00413577"/>
    <w:rsid w:val="0041464C"/>
    <w:rsid w:val="004165FD"/>
    <w:rsid w:val="00416C46"/>
    <w:rsid w:val="00417A07"/>
    <w:rsid w:val="00425E48"/>
    <w:rsid w:val="0043732D"/>
    <w:rsid w:val="00440716"/>
    <w:rsid w:val="00441EBD"/>
    <w:rsid w:val="00442BA8"/>
    <w:rsid w:val="00443E54"/>
    <w:rsid w:val="00463FE3"/>
    <w:rsid w:val="00465BDB"/>
    <w:rsid w:val="00466B5A"/>
    <w:rsid w:val="00470DB2"/>
    <w:rsid w:val="004744C0"/>
    <w:rsid w:val="00492BB7"/>
    <w:rsid w:val="004A74BD"/>
    <w:rsid w:val="004B1834"/>
    <w:rsid w:val="004B18C5"/>
    <w:rsid w:val="004B2142"/>
    <w:rsid w:val="004B26B4"/>
    <w:rsid w:val="004B5619"/>
    <w:rsid w:val="004B5D09"/>
    <w:rsid w:val="004C06AC"/>
    <w:rsid w:val="004C0A92"/>
    <w:rsid w:val="004C1CE4"/>
    <w:rsid w:val="004C1D7B"/>
    <w:rsid w:val="004C6688"/>
    <w:rsid w:val="004C73AF"/>
    <w:rsid w:val="004E2505"/>
    <w:rsid w:val="004E2C9A"/>
    <w:rsid w:val="004E3B2A"/>
    <w:rsid w:val="004E4B64"/>
    <w:rsid w:val="004E5992"/>
    <w:rsid w:val="004E6DB6"/>
    <w:rsid w:val="004F30BB"/>
    <w:rsid w:val="004F49AF"/>
    <w:rsid w:val="004F61A0"/>
    <w:rsid w:val="00500FC2"/>
    <w:rsid w:val="00504D7E"/>
    <w:rsid w:val="00512B25"/>
    <w:rsid w:val="0051770A"/>
    <w:rsid w:val="00530495"/>
    <w:rsid w:val="00532927"/>
    <w:rsid w:val="00541C31"/>
    <w:rsid w:val="00547848"/>
    <w:rsid w:val="005514AE"/>
    <w:rsid w:val="00557A14"/>
    <w:rsid w:val="0056450C"/>
    <w:rsid w:val="0057285A"/>
    <w:rsid w:val="00576F35"/>
    <w:rsid w:val="005816CA"/>
    <w:rsid w:val="0058407E"/>
    <w:rsid w:val="0058699C"/>
    <w:rsid w:val="00592096"/>
    <w:rsid w:val="00594A4D"/>
    <w:rsid w:val="00595234"/>
    <w:rsid w:val="00595C0B"/>
    <w:rsid w:val="0059631B"/>
    <w:rsid w:val="005A15C7"/>
    <w:rsid w:val="005A4755"/>
    <w:rsid w:val="005A4E0F"/>
    <w:rsid w:val="005B07F4"/>
    <w:rsid w:val="005B6F94"/>
    <w:rsid w:val="005C5C9F"/>
    <w:rsid w:val="005C5E3C"/>
    <w:rsid w:val="005C6C7C"/>
    <w:rsid w:val="005D0BAD"/>
    <w:rsid w:val="005F17A2"/>
    <w:rsid w:val="005F1A05"/>
    <w:rsid w:val="005F49D1"/>
    <w:rsid w:val="005F5AFD"/>
    <w:rsid w:val="00602CA7"/>
    <w:rsid w:val="006049CA"/>
    <w:rsid w:val="00610037"/>
    <w:rsid w:val="00615E4B"/>
    <w:rsid w:val="0061653E"/>
    <w:rsid w:val="00622C8C"/>
    <w:rsid w:val="00623008"/>
    <w:rsid w:val="00642EC3"/>
    <w:rsid w:val="00644D94"/>
    <w:rsid w:val="00646307"/>
    <w:rsid w:val="00650726"/>
    <w:rsid w:val="006576CE"/>
    <w:rsid w:val="00660453"/>
    <w:rsid w:val="006660AB"/>
    <w:rsid w:val="00673A9B"/>
    <w:rsid w:val="00685F49"/>
    <w:rsid w:val="006872DE"/>
    <w:rsid w:val="006907B8"/>
    <w:rsid w:val="00696778"/>
    <w:rsid w:val="006A3118"/>
    <w:rsid w:val="006A5A1A"/>
    <w:rsid w:val="006A60F4"/>
    <w:rsid w:val="006B16D8"/>
    <w:rsid w:val="006B34BF"/>
    <w:rsid w:val="006C114C"/>
    <w:rsid w:val="006C4345"/>
    <w:rsid w:val="006C5ED1"/>
    <w:rsid w:val="006C5FB6"/>
    <w:rsid w:val="006C7BDF"/>
    <w:rsid w:val="006C7E11"/>
    <w:rsid w:val="006D0FEE"/>
    <w:rsid w:val="006D1264"/>
    <w:rsid w:val="006D3CB9"/>
    <w:rsid w:val="006D44F4"/>
    <w:rsid w:val="006E1C23"/>
    <w:rsid w:val="006E51D2"/>
    <w:rsid w:val="006F226C"/>
    <w:rsid w:val="006F7588"/>
    <w:rsid w:val="007002AB"/>
    <w:rsid w:val="007037C2"/>
    <w:rsid w:val="00717243"/>
    <w:rsid w:val="007221B4"/>
    <w:rsid w:val="007257AE"/>
    <w:rsid w:val="0074122C"/>
    <w:rsid w:val="0074161B"/>
    <w:rsid w:val="00741643"/>
    <w:rsid w:val="007416E4"/>
    <w:rsid w:val="007419B1"/>
    <w:rsid w:val="0076172E"/>
    <w:rsid w:val="00763BCC"/>
    <w:rsid w:val="00770A05"/>
    <w:rsid w:val="007832D8"/>
    <w:rsid w:val="007935A5"/>
    <w:rsid w:val="007A1AE0"/>
    <w:rsid w:val="007A59EA"/>
    <w:rsid w:val="007B1387"/>
    <w:rsid w:val="007C0CC4"/>
    <w:rsid w:val="007C1520"/>
    <w:rsid w:val="007C38BD"/>
    <w:rsid w:val="007D2FE4"/>
    <w:rsid w:val="007E02B3"/>
    <w:rsid w:val="007E0521"/>
    <w:rsid w:val="007E0CE3"/>
    <w:rsid w:val="007E39B8"/>
    <w:rsid w:val="007E3FAF"/>
    <w:rsid w:val="007F19B9"/>
    <w:rsid w:val="00803843"/>
    <w:rsid w:val="00811323"/>
    <w:rsid w:val="00814B7D"/>
    <w:rsid w:val="00816E6D"/>
    <w:rsid w:val="008178CE"/>
    <w:rsid w:val="00817D22"/>
    <w:rsid w:val="00820735"/>
    <w:rsid w:val="008274EB"/>
    <w:rsid w:val="0083725E"/>
    <w:rsid w:val="008443CB"/>
    <w:rsid w:val="00847B05"/>
    <w:rsid w:val="008648DA"/>
    <w:rsid w:val="0087598F"/>
    <w:rsid w:val="0087636C"/>
    <w:rsid w:val="00885938"/>
    <w:rsid w:val="008879A9"/>
    <w:rsid w:val="00896ACB"/>
    <w:rsid w:val="008A1585"/>
    <w:rsid w:val="008A1605"/>
    <w:rsid w:val="008B247D"/>
    <w:rsid w:val="008B5EBC"/>
    <w:rsid w:val="008E0095"/>
    <w:rsid w:val="008E1793"/>
    <w:rsid w:val="008E3D84"/>
    <w:rsid w:val="00901854"/>
    <w:rsid w:val="0090306C"/>
    <w:rsid w:val="00904224"/>
    <w:rsid w:val="00904A79"/>
    <w:rsid w:val="0090610E"/>
    <w:rsid w:val="00913895"/>
    <w:rsid w:val="00915DF6"/>
    <w:rsid w:val="00915E33"/>
    <w:rsid w:val="00917540"/>
    <w:rsid w:val="00922E40"/>
    <w:rsid w:val="009275F4"/>
    <w:rsid w:val="00933216"/>
    <w:rsid w:val="00941AD9"/>
    <w:rsid w:val="00943C87"/>
    <w:rsid w:val="00943E9A"/>
    <w:rsid w:val="0095089D"/>
    <w:rsid w:val="009539DB"/>
    <w:rsid w:val="00960B7B"/>
    <w:rsid w:val="00963607"/>
    <w:rsid w:val="00964FB6"/>
    <w:rsid w:val="00966BD4"/>
    <w:rsid w:val="00973A72"/>
    <w:rsid w:val="009740EA"/>
    <w:rsid w:val="00976387"/>
    <w:rsid w:val="00984540"/>
    <w:rsid w:val="0098767D"/>
    <w:rsid w:val="00987DFE"/>
    <w:rsid w:val="00990B90"/>
    <w:rsid w:val="00992B85"/>
    <w:rsid w:val="009946E1"/>
    <w:rsid w:val="009A3559"/>
    <w:rsid w:val="009A6E6C"/>
    <w:rsid w:val="009B592A"/>
    <w:rsid w:val="009C2EEB"/>
    <w:rsid w:val="009C5710"/>
    <w:rsid w:val="009D1CE1"/>
    <w:rsid w:val="009D334A"/>
    <w:rsid w:val="009D59C5"/>
    <w:rsid w:val="009D7AC0"/>
    <w:rsid w:val="009E0502"/>
    <w:rsid w:val="009E2798"/>
    <w:rsid w:val="009F26F6"/>
    <w:rsid w:val="009F3651"/>
    <w:rsid w:val="009F7D4A"/>
    <w:rsid w:val="00A01C73"/>
    <w:rsid w:val="00A070C2"/>
    <w:rsid w:val="00A074F4"/>
    <w:rsid w:val="00A11606"/>
    <w:rsid w:val="00A30DBF"/>
    <w:rsid w:val="00A318CF"/>
    <w:rsid w:val="00A32886"/>
    <w:rsid w:val="00A36FD8"/>
    <w:rsid w:val="00A46F9D"/>
    <w:rsid w:val="00A47DC4"/>
    <w:rsid w:val="00A54D6D"/>
    <w:rsid w:val="00A56D35"/>
    <w:rsid w:val="00A61DAA"/>
    <w:rsid w:val="00A64E63"/>
    <w:rsid w:val="00A67F18"/>
    <w:rsid w:val="00A70145"/>
    <w:rsid w:val="00A71DAA"/>
    <w:rsid w:val="00A863AD"/>
    <w:rsid w:val="00A91575"/>
    <w:rsid w:val="00A948EA"/>
    <w:rsid w:val="00AA12F3"/>
    <w:rsid w:val="00AA2406"/>
    <w:rsid w:val="00AA2669"/>
    <w:rsid w:val="00AB09E8"/>
    <w:rsid w:val="00AB17E4"/>
    <w:rsid w:val="00AB7B22"/>
    <w:rsid w:val="00AC2BDC"/>
    <w:rsid w:val="00AC32BC"/>
    <w:rsid w:val="00AC4981"/>
    <w:rsid w:val="00AC70D7"/>
    <w:rsid w:val="00AC739F"/>
    <w:rsid w:val="00AC7A6D"/>
    <w:rsid w:val="00AE14EB"/>
    <w:rsid w:val="00AF18A3"/>
    <w:rsid w:val="00AF3809"/>
    <w:rsid w:val="00AF7E49"/>
    <w:rsid w:val="00B02346"/>
    <w:rsid w:val="00B039FC"/>
    <w:rsid w:val="00B04932"/>
    <w:rsid w:val="00B06B9A"/>
    <w:rsid w:val="00B06E2D"/>
    <w:rsid w:val="00B121C3"/>
    <w:rsid w:val="00B30A60"/>
    <w:rsid w:val="00B33082"/>
    <w:rsid w:val="00B330C7"/>
    <w:rsid w:val="00B428DA"/>
    <w:rsid w:val="00B463BF"/>
    <w:rsid w:val="00B56751"/>
    <w:rsid w:val="00B6362C"/>
    <w:rsid w:val="00B65D06"/>
    <w:rsid w:val="00B66649"/>
    <w:rsid w:val="00B717AB"/>
    <w:rsid w:val="00B74A84"/>
    <w:rsid w:val="00B769A8"/>
    <w:rsid w:val="00B8350C"/>
    <w:rsid w:val="00B84999"/>
    <w:rsid w:val="00B86EE4"/>
    <w:rsid w:val="00B97551"/>
    <w:rsid w:val="00BA26A9"/>
    <w:rsid w:val="00BA6907"/>
    <w:rsid w:val="00BA6DF8"/>
    <w:rsid w:val="00BB47ED"/>
    <w:rsid w:val="00BC3E7B"/>
    <w:rsid w:val="00BC7E22"/>
    <w:rsid w:val="00BD1E38"/>
    <w:rsid w:val="00BD4C22"/>
    <w:rsid w:val="00BE2FC8"/>
    <w:rsid w:val="00BE5677"/>
    <w:rsid w:val="00BF6467"/>
    <w:rsid w:val="00C027D8"/>
    <w:rsid w:val="00C04942"/>
    <w:rsid w:val="00C11833"/>
    <w:rsid w:val="00C1398A"/>
    <w:rsid w:val="00C1425A"/>
    <w:rsid w:val="00C17CA6"/>
    <w:rsid w:val="00C21686"/>
    <w:rsid w:val="00C27BCC"/>
    <w:rsid w:val="00C50B18"/>
    <w:rsid w:val="00C60870"/>
    <w:rsid w:val="00C7397C"/>
    <w:rsid w:val="00C81A6E"/>
    <w:rsid w:val="00C87E5F"/>
    <w:rsid w:val="00C939ED"/>
    <w:rsid w:val="00CA0A42"/>
    <w:rsid w:val="00CA14BF"/>
    <w:rsid w:val="00CA22B0"/>
    <w:rsid w:val="00CA3D20"/>
    <w:rsid w:val="00CB659F"/>
    <w:rsid w:val="00CC3306"/>
    <w:rsid w:val="00CC3F8A"/>
    <w:rsid w:val="00CC4C55"/>
    <w:rsid w:val="00CD32CA"/>
    <w:rsid w:val="00CD6302"/>
    <w:rsid w:val="00CD7EFC"/>
    <w:rsid w:val="00CE1FC5"/>
    <w:rsid w:val="00CE3260"/>
    <w:rsid w:val="00CF4DEA"/>
    <w:rsid w:val="00D03110"/>
    <w:rsid w:val="00D05721"/>
    <w:rsid w:val="00D0675B"/>
    <w:rsid w:val="00D14948"/>
    <w:rsid w:val="00D17876"/>
    <w:rsid w:val="00D23E09"/>
    <w:rsid w:val="00D319CD"/>
    <w:rsid w:val="00D32C38"/>
    <w:rsid w:val="00D358F5"/>
    <w:rsid w:val="00D431AC"/>
    <w:rsid w:val="00D43AC7"/>
    <w:rsid w:val="00D45ABF"/>
    <w:rsid w:val="00D46166"/>
    <w:rsid w:val="00D63BA9"/>
    <w:rsid w:val="00D63E11"/>
    <w:rsid w:val="00D64D76"/>
    <w:rsid w:val="00D713B2"/>
    <w:rsid w:val="00D74B2D"/>
    <w:rsid w:val="00D818EC"/>
    <w:rsid w:val="00D85C52"/>
    <w:rsid w:val="00DA5F05"/>
    <w:rsid w:val="00DB01D7"/>
    <w:rsid w:val="00DB3F21"/>
    <w:rsid w:val="00DC24E9"/>
    <w:rsid w:val="00DD11AE"/>
    <w:rsid w:val="00DE0F28"/>
    <w:rsid w:val="00DE3480"/>
    <w:rsid w:val="00DE36B1"/>
    <w:rsid w:val="00DE47ED"/>
    <w:rsid w:val="00DE5C9F"/>
    <w:rsid w:val="00DF4924"/>
    <w:rsid w:val="00E20A1A"/>
    <w:rsid w:val="00E22662"/>
    <w:rsid w:val="00E278A5"/>
    <w:rsid w:val="00E32924"/>
    <w:rsid w:val="00E34AF1"/>
    <w:rsid w:val="00E35B85"/>
    <w:rsid w:val="00E42020"/>
    <w:rsid w:val="00E4697D"/>
    <w:rsid w:val="00E53476"/>
    <w:rsid w:val="00E54094"/>
    <w:rsid w:val="00E61C0C"/>
    <w:rsid w:val="00E65D5B"/>
    <w:rsid w:val="00E70FD7"/>
    <w:rsid w:val="00E75B40"/>
    <w:rsid w:val="00E81DB8"/>
    <w:rsid w:val="00E83AAF"/>
    <w:rsid w:val="00E92A23"/>
    <w:rsid w:val="00E9394D"/>
    <w:rsid w:val="00E940EE"/>
    <w:rsid w:val="00EA1F40"/>
    <w:rsid w:val="00EA583D"/>
    <w:rsid w:val="00EB2F78"/>
    <w:rsid w:val="00EB317D"/>
    <w:rsid w:val="00EB3D08"/>
    <w:rsid w:val="00EB4469"/>
    <w:rsid w:val="00EB5273"/>
    <w:rsid w:val="00EB5A88"/>
    <w:rsid w:val="00ED7EAF"/>
    <w:rsid w:val="00EE12DA"/>
    <w:rsid w:val="00EE3259"/>
    <w:rsid w:val="00EF238E"/>
    <w:rsid w:val="00EF3BB3"/>
    <w:rsid w:val="00EF698C"/>
    <w:rsid w:val="00F000F8"/>
    <w:rsid w:val="00F00C45"/>
    <w:rsid w:val="00F0514A"/>
    <w:rsid w:val="00F06FC9"/>
    <w:rsid w:val="00F140BE"/>
    <w:rsid w:val="00F15297"/>
    <w:rsid w:val="00F23B4C"/>
    <w:rsid w:val="00F244F6"/>
    <w:rsid w:val="00F25257"/>
    <w:rsid w:val="00F26CEA"/>
    <w:rsid w:val="00F32B74"/>
    <w:rsid w:val="00F34A7E"/>
    <w:rsid w:val="00F4495C"/>
    <w:rsid w:val="00F5407D"/>
    <w:rsid w:val="00F661F8"/>
    <w:rsid w:val="00F66957"/>
    <w:rsid w:val="00F67080"/>
    <w:rsid w:val="00F745A2"/>
    <w:rsid w:val="00F83D2E"/>
    <w:rsid w:val="00F85E15"/>
    <w:rsid w:val="00F86BD3"/>
    <w:rsid w:val="00F9027E"/>
    <w:rsid w:val="00F902DD"/>
    <w:rsid w:val="00F91B2B"/>
    <w:rsid w:val="00F936DC"/>
    <w:rsid w:val="00F952C7"/>
    <w:rsid w:val="00F96851"/>
    <w:rsid w:val="00FB083C"/>
    <w:rsid w:val="00FB1E0A"/>
    <w:rsid w:val="00FB7566"/>
    <w:rsid w:val="00FC2876"/>
    <w:rsid w:val="00FC44B0"/>
    <w:rsid w:val="00FC5779"/>
    <w:rsid w:val="00FD5988"/>
    <w:rsid w:val="00FE3769"/>
    <w:rsid w:val="00FE5B4F"/>
    <w:rsid w:val="00FF2704"/>
    <w:rsid w:val="00FF62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1">
    <w:name w:val="heading 1"/>
    <w:basedOn w:val="Standard"/>
    <w:next w:val="Standard"/>
    <w:link w:val="berschrift1Zchn"/>
    <w:uiPriority w:val="9"/>
    <w:qFormat/>
    <w:rsid w:val="00CC33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 w:type="character" w:customStyle="1" w:styleId="berschrift1Zchn">
    <w:name w:val="Überschrift 1 Zchn"/>
    <w:basedOn w:val="Absatz-Standardschriftart"/>
    <w:link w:val="berschrift1"/>
    <w:uiPriority w:val="9"/>
    <w:rsid w:val="00CC3306"/>
    <w:rPr>
      <w:rFonts w:asciiTheme="majorHAnsi" w:eastAsiaTheme="majorEastAsia" w:hAnsiTheme="majorHAnsi" w:cstheme="majorBidi"/>
      <w:b/>
      <w:bCs/>
      <w:color w:val="365F91" w:themeColor="accent1" w:themeShade="BF"/>
      <w:sz w:val="28"/>
      <w:szCs w:val="28"/>
      <w:lang w:val="de-DE" w:eastAsia="de-DE"/>
    </w:rPr>
  </w:style>
  <w:style w:type="paragraph" w:styleId="Aufzhlungszeichen">
    <w:name w:val="List Bullet"/>
    <w:basedOn w:val="Standard"/>
    <w:uiPriority w:val="99"/>
    <w:unhideWhenUsed/>
    <w:rsid w:val="00492BB7"/>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1">
    <w:name w:val="heading 1"/>
    <w:basedOn w:val="Standard"/>
    <w:next w:val="Standard"/>
    <w:link w:val="berschrift1Zchn"/>
    <w:uiPriority w:val="9"/>
    <w:qFormat/>
    <w:rsid w:val="00CC33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 w:type="character" w:customStyle="1" w:styleId="berschrift1Zchn">
    <w:name w:val="Überschrift 1 Zchn"/>
    <w:basedOn w:val="Absatz-Standardschriftart"/>
    <w:link w:val="berschrift1"/>
    <w:uiPriority w:val="9"/>
    <w:rsid w:val="00CC3306"/>
    <w:rPr>
      <w:rFonts w:asciiTheme="majorHAnsi" w:eastAsiaTheme="majorEastAsia" w:hAnsiTheme="majorHAnsi" w:cstheme="majorBidi"/>
      <w:b/>
      <w:bCs/>
      <w:color w:val="365F91" w:themeColor="accent1" w:themeShade="BF"/>
      <w:sz w:val="28"/>
      <w:szCs w:val="28"/>
      <w:lang w:val="de-DE" w:eastAsia="de-DE"/>
    </w:rPr>
  </w:style>
  <w:style w:type="paragraph" w:styleId="Aufzhlungszeichen">
    <w:name w:val="List Bullet"/>
    <w:basedOn w:val="Standard"/>
    <w:uiPriority w:val="99"/>
    <w:unhideWhenUsed/>
    <w:rsid w:val="00492BB7"/>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3031">
      <w:bodyDiv w:val="1"/>
      <w:marLeft w:val="0"/>
      <w:marRight w:val="0"/>
      <w:marTop w:val="0"/>
      <w:marBottom w:val="0"/>
      <w:divBdr>
        <w:top w:val="none" w:sz="0" w:space="0" w:color="auto"/>
        <w:left w:val="none" w:sz="0" w:space="0" w:color="auto"/>
        <w:bottom w:val="none" w:sz="0" w:space="0" w:color="auto"/>
        <w:right w:val="none" w:sz="0" w:space="0" w:color="auto"/>
      </w:divBdr>
    </w:div>
    <w:div w:id="486358775">
      <w:bodyDiv w:val="1"/>
      <w:marLeft w:val="0"/>
      <w:marRight w:val="0"/>
      <w:marTop w:val="0"/>
      <w:marBottom w:val="0"/>
      <w:divBdr>
        <w:top w:val="none" w:sz="0" w:space="0" w:color="auto"/>
        <w:left w:val="none" w:sz="0" w:space="0" w:color="auto"/>
        <w:bottom w:val="none" w:sz="0" w:space="0" w:color="auto"/>
        <w:right w:val="none" w:sz="0" w:space="0" w:color="auto"/>
      </w:divBdr>
    </w:div>
    <w:div w:id="723335566">
      <w:bodyDiv w:val="1"/>
      <w:marLeft w:val="0"/>
      <w:marRight w:val="0"/>
      <w:marTop w:val="0"/>
      <w:marBottom w:val="0"/>
      <w:divBdr>
        <w:top w:val="none" w:sz="0" w:space="0" w:color="auto"/>
        <w:left w:val="none" w:sz="0" w:space="0" w:color="auto"/>
        <w:bottom w:val="none" w:sz="0" w:space="0" w:color="auto"/>
        <w:right w:val="none" w:sz="0" w:space="0" w:color="auto"/>
      </w:divBdr>
    </w:div>
    <w:div w:id="1194612611">
      <w:bodyDiv w:val="1"/>
      <w:marLeft w:val="0"/>
      <w:marRight w:val="0"/>
      <w:marTop w:val="0"/>
      <w:marBottom w:val="0"/>
      <w:divBdr>
        <w:top w:val="none" w:sz="0" w:space="0" w:color="auto"/>
        <w:left w:val="none" w:sz="0" w:space="0" w:color="auto"/>
        <w:bottom w:val="none" w:sz="0" w:space="0" w:color="auto"/>
        <w:right w:val="none" w:sz="0" w:space="0" w:color="auto"/>
      </w:divBdr>
    </w:div>
    <w:div w:id="1258513754">
      <w:bodyDiv w:val="1"/>
      <w:marLeft w:val="0"/>
      <w:marRight w:val="0"/>
      <w:marTop w:val="0"/>
      <w:marBottom w:val="0"/>
      <w:divBdr>
        <w:top w:val="none" w:sz="0" w:space="0" w:color="auto"/>
        <w:left w:val="none" w:sz="0" w:space="0" w:color="auto"/>
        <w:bottom w:val="none" w:sz="0" w:space="0" w:color="auto"/>
        <w:right w:val="none" w:sz="0" w:space="0" w:color="auto"/>
      </w:divBdr>
    </w:div>
    <w:div w:id="1493764298">
      <w:bodyDiv w:val="1"/>
      <w:marLeft w:val="0"/>
      <w:marRight w:val="0"/>
      <w:marTop w:val="0"/>
      <w:marBottom w:val="0"/>
      <w:divBdr>
        <w:top w:val="none" w:sz="0" w:space="0" w:color="auto"/>
        <w:left w:val="none" w:sz="0" w:space="0" w:color="auto"/>
        <w:bottom w:val="none" w:sz="0" w:space="0" w:color="auto"/>
        <w:right w:val="none" w:sz="0" w:space="0" w:color="auto"/>
      </w:divBdr>
    </w:div>
    <w:div w:id="18255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bglandjugend.at" TargetMode="External"/><Relationship Id="rId4" Type="http://schemas.microsoft.com/office/2007/relationships/stylesWithEffects" Target="stylesWithEffects.xml"/><Relationship Id="rId9" Type="http://schemas.openxmlformats.org/officeDocument/2006/relationships/hyperlink" Target="mailto:elisabeth.weilbuchner@lk-salzburt.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DA21-E3B7-4179-BF05-47A5EBF7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4CE4BFD5</Template>
  <TotalTime>0</TotalTime>
  <Pages>2</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Agrarpolitisches Seminar und Bundesagrarkreis</vt:lpstr>
    </vt:vector>
  </TitlesOfParts>
  <Company>---</Company>
  <LinksUpToDate>false</LinksUpToDate>
  <CharactersWithSpaces>5902</CharactersWithSpaces>
  <SharedDoc>false</SharedDoc>
  <HLinks>
    <vt:vector size="12" baseType="variant">
      <vt:variant>
        <vt:i4>9</vt:i4>
      </vt:variant>
      <vt:variant>
        <vt:i4>3</vt:i4>
      </vt:variant>
      <vt:variant>
        <vt:i4>0</vt:i4>
      </vt:variant>
      <vt:variant>
        <vt:i4>5</vt:i4>
      </vt:variant>
      <vt:variant>
        <vt:lpwstr>http://www.sbglandjugend.at/</vt:lpwstr>
      </vt:variant>
      <vt:variant>
        <vt:lpwstr/>
      </vt:variant>
      <vt:variant>
        <vt:i4>8192018</vt:i4>
      </vt:variant>
      <vt:variant>
        <vt:i4>0</vt:i4>
      </vt:variant>
      <vt:variant>
        <vt:i4>0</vt:i4>
      </vt:variant>
      <vt:variant>
        <vt:i4>5</vt:i4>
      </vt:variant>
      <vt:variant>
        <vt:lpwstr>mailto:landjugend@lk-salzburg.at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Agrarpolitisches Seminar und Bundesagrarkreis</dc:title>
  <dc:creator>Andrea Eder</dc:creator>
  <cp:lastModifiedBy>Weilbuchner Elisabeth, LK Salzburg Landjugend</cp:lastModifiedBy>
  <cp:revision>23</cp:revision>
  <cp:lastPrinted>2010-06-10T08:55:00Z</cp:lastPrinted>
  <dcterms:created xsi:type="dcterms:W3CDTF">2018-07-05T07:23:00Z</dcterms:created>
  <dcterms:modified xsi:type="dcterms:W3CDTF">2018-07-16T10:05:00Z</dcterms:modified>
</cp:coreProperties>
</file>