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06" w:rsidRPr="00CC3306" w:rsidRDefault="00337D3A" w:rsidP="00CC3306">
      <w:pPr>
        <w:jc w:val="center"/>
        <w:rPr>
          <w:rFonts w:asciiTheme="minorHAnsi" w:hAnsiTheme="minorHAnsi"/>
          <w:b/>
        </w:rPr>
      </w:pPr>
      <w:r w:rsidRPr="00C14CAE">
        <w:rPr>
          <w:rFonts w:asciiTheme="minorHAnsi" w:hAnsiTheme="minorHAnsi"/>
          <w:b/>
        </w:rPr>
        <w:t>Gold</w:t>
      </w:r>
      <w:r w:rsidR="00C14CAE">
        <w:rPr>
          <w:rFonts w:asciiTheme="minorHAnsi" w:hAnsiTheme="minorHAnsi"/>
          <w:b/>
        </w:rPr>
        <w:t xml:space="preserve"> und Silber</w:t>
      </w:r>
      <w:r w:rsidR="009C1F00">
        <w:rPr>
          <w:rFonts w:asciiTheme="minorHAnsi" w:hAnsiTheme="minorHAnsi"/>
          <w:b/>
        </w:rPr>
        <w:t xml:space="preserve"> für Salzburgs </w:t>
      </w:r>
      <w:r>
        <w:rPr>
          <w:rFonts w:asciiTheme="minorHAnsi" w:hAnsiTheme="minorHAnsi"/>
          <w:b/>
        </w:rPr>
        <w:t xml:space="preserve">Mäh-Elite beim </w:t>
      </w:r>
      <w:proofErr w:type="spellStart"/>
      <w:r>
        <w:rPr>
          <w:rFonts w:asciiTheme="minorHAnsi" w:hAnsiTheme="minorHAnsi"/>
          <w:b/>
        </w:rPr>
        <w:t>Bundesbewerb</w:t>
      </w:r>
      <w:proofErr w:type="spellEnd"/>
      <w:r>
        <w:rPr>
          <w:rFonts w:asciiTheme="minorHAnsi" w:hAnsiTheme="minorHAnsi"/>
          <w:b/>
        </w:rPr>
        <w:t xml:space="preserve"> 2018</w:t>
      </w:r>
    </w:p>
    <w:p w:rsidR="00CC3306" w:rsidRDefault="00CC3306" w:rsidP="00CC3306">
      <w:pPr>
        <w:rPr>
          <w:rFonts w:ascii="Swis721 Ex BT" w:eastAsiaTheme="minorHAnsi" w:hAnsi="Swis721 Ex BT"/>
        </w:rPr>
      </w:pPr>
    </w:p>
    <w:p w:rsidR="00CC3306" w:rsidRPr="00F26ED9" w:rsidRDefault="00337D3A" w:rsidP="00C542B7">
      <w:pPr>
        <w:jc w:val="both"/>
        <w:rPr>
          <w:rFonts w:asciiTheme="minorHAnsi" w:hAnsiTheme="minorHAnsi"/>
          <w:i/>
        </w:rPr>
      </w:pPr>
      <w:r w:rsidRPr="00F26ED9">
        <w:rPr>
          <w:rFonts w:asciiTheme="minorHAnsi" w:hAnsiTheme="minorHAnsi"/>
          <w:i/>
        </w:rPr>
        <w:t>Von 6. – 8</w:t>
      </w:r>
      <w:r w:rsidR="009C1F00" w:rsidRPr="00F26ED9">
        <w:rPr>
          <w:rFonts w:asciiTheme="minorHAnsi" w:hAnsiTheme="minorHAnsi"/>
          <w:i/>
        </w:rPr>
        <w:t>. Juli 201</w:t>
      </w:r>
      <w:r w:rsidRPr="00F26ED9">
        <w:rPr>
          <w:rFonts w:asciiTheme="minorHAnsi" w:hAnsiTheme="minorHAnsi"/>
          <w:i/>
        </w:rPr>
        <w:t>8</w:t>
      </w:r>
      <w:r w:rsidR="009C1F00" w:rsidRPr="00F26ED9">
        <w:rPr>
          <w:rFonts w:asciiTheme="minorHAnsi" w:hAnsiTheme="minorHAnsi"/>
          <w:i/>
        </w:rPr>
        <w:t xml:space="preserve"> fand der</w:t>
      </w:r>
      <w:r w:rsidR="00C542B7" w:rsidRPr="00F26ED9">
        <w:rPr>
          <w:rFonts w:asciiTheme="minorHAnsi" w:hAnsiTheme="minorHAnsi"/>
          <w:i/>
        </w:rPr>
        <w:t xml:space="preserve"> Bundeswettbewerb im Handmähen an der LLA</w:t>
      </w:r>
      <w:r w:rsidR="009C1F00" w:rsidRPr="00F26ED9">
        <w:rPr>
          <w:rFonts w:asciiTheme="minorHAnsi" w:hAnsiTheme="minorHAnsi"/>
          <w:i/>
        </w:rPr>
        <w:t xml:space="preserve"> </w:t>
      </w:r>
      <w:r w:rsidRPr="00F26ED9">
        <w:rPr>
          <w:rFonts w:asciiTheme="minorHAnsi" w:hAnsiTheme="minorHAnsi"/>
          <w:i/>
        </w:rPr>
        <w:t xml:space="preserve">Rotholz </w:t>
      </w:r>
      <w:r w:rsidR="009C1F00" w:rsidRPr="00F26ED9">
        <w:rPr>
          <w:rFonts w:asciiTheme="minorHAnsi" w:hAnsiTheme="minorHAnsi"/>
          <w:i/>
        </w:rPr>
        <w:t xml:space="preserve">in </w:t>
      </w:r>
      <w:r w:rsidRPr="00F26ED9">
        <w:rPr>
          <w:rFonts w:asciiTheme="minorHAnsi" w:hAnsiTheme="minorHAnsi"/>
          <w:i/>
        </w:rPr>
        <w:t xml:space="preserve">Tirol </w:t>
      </w:r>
      <w:r w:rsidR="009C1F00" w:rsidRPr="00F26ED9">
        <w:rPr>
          <w:rFonts w:asciiTheme="minorHAnsi" w:hAnsiTheme="minorHAnsi"/>
          <w:i/>
        </w:rPr>
        <w:t xml:space="preserve">statt. Das Salzburger </w:t>
      </w:r>
      <w:proofErr w:type="spellStart"/>
      <w:r w:rsidR="009C1F00" w:rsidRPr="00F26ED9">
        <w:rPr>
          <w:rFonts w:asciiTheme="minorHAnsi" w:hAnsiTheme="minorHAnsi"/>
          <w:i/>
        </w:rPr>
        <w:t>Mäherteam</w:t>
      </w:r>
      <w:proofErr w:type="spellEnd"/>
      <w:r w:rsidR="009C1F00" w:rsidRPr="00F26ED9">
        <w:rPr>
          <w:rFonts w:asciiTheme="minorHAnsi" w:hAnsiTheme="minorHAnsi"/>
          <w:i/>
        </w:rPr>
        <w:t xml:space="preserve"> konnte dabei mit </w:t>
      </w:r>
      <w:r w:rsidRPr="00F26ED9">
        <w:rPr>
          <w:rFonts w:asciiTheme="minorHAnsi" w:hAnsiTheme="minorHAnsi"/>
          <w:i/>
        </w:rPr>
        <w:t>einer Goldmed</w:t>
      </w:r>
      <w:r w:rsidR="00783BBD" w:rsidRPr="00F26ED9">
        <w:rPr>
          <w:rFonts w:asciiTheme="minorHAnsi" w:hAnsiTheme="minorHAnsi"/>
          <w:i/>
        </w:rPr>
        <w:t>aille, einer Silbermedaille und 5</w:t>
      </w:r>
      <w:r w:rsidR="00C14CAE" w:rsidRPr="00F26ED9">
        <w:rPr>
          <w:rFonts w:asciiTheme="minorHAnsi" w:hAnsiTheme="minorHAnsi"/>
          <w:i/>
        </w:rPr>
        <w:t xml:space="preserve"> Top-</w:t>
      </w:r>
      <w:proofErr w:type="spellStart"/>
      <w:r w:rsidR="00C14CAE" w:rsidRPr="00F26ED9">
        <w:rPr>
          <w:rFonts w:asciiTheme="minorHAnsi" w:hAnsiTheme="minorHAnsi"/>
          <w:i/>
        </w:rPr>
        <w:t>Ten</w:t>
      </w:r>
      <w:proofErr w:type="spellEnd"/>
      <w:r w:rsidR="00C14CAE" w:rsidRPr="00F26ED9">
        <w:rPr>
          <w:rFonts w:asciiTheme="minorHAnsi" w:hAnsiTheme="minorHAnsi"/>
          <w:i/>
        </w:rPr>
        <w:t xml:space="preserve"> Platzierungen </w:t>
      </w:r>
      <w:r w:rsidRPr="00F26ED9">
        <w:rPr>
          <w:rFonts w:asciiTheme="minorHAnsi" w:hAnsiTheme="minorHAnsi"/>
          <w:i/>
        </w:rPr>
        <w:t>aufzeigen.</w:t>
      </w:r>
    </w:p>
    <w:p w:rsidR="00C542B7" w:rsidRPr="00F26ED9" w:rsidRDefault="00C542B7" w:rsidP="00C542B7">
      <w:pPr>
        <w:jc w:val="both"/>
        <w:rPr>
          <w:rFonts w:ascii="Swis721 Ex BT" w:hAnsi="Swis721 Ex BT"/>
        </w:rPr>
      </w:pPr>
    </w:p>
    <w:p w:rsidR="009C1F00" w:rsidRPr="00F26ED9" w:rsidRDefault="00337D3A" w:rsidP="00C542B7">
      <w:pPr>
        <w:jc w:val="both"/>
        <w:rPr>
          <w:rFonts w:asciiTheme="minorHAnsi" w:hAnsiTheme="minorHAnsi"/>
          <w:b/>
        </w:rPr>
      </w:pPr>
      <w:r w:rsidRPr="00F26ED9">
        <w:rPr>
          <w:rFonts w:asciiTheme="minorHAnsi" w:hAnsiTheme="minorHAnsi"/>
          <w:b/>
        </w:rPr>
        <w:t xml:space="preserve">Gold </w:t>
      </w:r>
      <w:r w:rsidR="009C1F00" w:rsidRPr="00F26ED9">
        <w:rPr>
          <w:rFonts w:asciiTheme="minorHAnsi" w:hAnsiTheme="minorHAnsi"/>
          <w:b/>
        </w:rPr>
        <w:t xml:space="preserve">für </w:t>
      </w:r>
      <w:r w:rsidR="00C542B7" w:rsidRPr="00F26ED9">
        <w:rPr>
          <w:rFonts w:asciiTheme="minorHAnsi" w:hAnsiTheme="minorHAnsi"/>
          <w:b/>
        </w:rPr>
        <w:t xml:space="preserve">die amtierende Europameisterin </w:t>
      </w:r>
      <w:r w:rsidR="009C1F00" w:rsidRPr="00F26ED9">
        <w:rPr>
          <w:rFonts w:asciiTheme="minorHAnsi" w:hAnsiTheme="minorHAnsi"/>
          <w:b/>
        </w:rPr>
        <w:t xml:space="preserve">Elisabeth Schilcher aus </w:t>
      </w:r>
      <w:proofErr w:type="spellStart"/>
      <w:r w:rsidR="009C1F00" w:rsidRPr="00F26ED9">
        <w:rPr>
          <w:rFonts w:asciiTheme="minorHAnsi" w:hAnsiTheme="minorHAnsi"/>
          <w:b/>
        </w:rPr>
        <w:t>Köstendorf</w:t>
      </w:r>
      <w:proofErr w:type="spellEnd"/>
    </w:p>
    <w:p w:rsidR="009C1F00" w:rsidRPr="00F26ED9" w:rsidRDefault="00337D3A" w:rsidP="00540C88">
      <w:pPr>
        <w:jc w:val="both"/>
        <w:rPr>
          <w:rFonts w:asciiTheme="minorHAnsi" w:hAnsiTheme="minorHAnsi"/>
        </w:rPr>
      </w:pPr>
      <w:r w:rsidRPr="00F26ED9">
        <w:rPr>
          <w:rFonts w:asciiTheme="minorHAnsi" w:hAnsiTheme="minorHAnsi"/>
        </w:rPr>
        <w:t>Strass im Zillertal</w:t>
      </w:r>
      <w:r w:rsidR="009C1F00" w:rsidRPr="00F26ED9">
        <w:rPr>
          <w:rFonts w:asciiTheme="minorHAnsi" w:hAnsiTheme="minorHAnsi"/>
        </w:rPr>
        <w:t xml:space="preserve">. </w:t>
      </w:r>
      <w:r w:rsidRPr="00F26ED9">
        <w:rPr>
          <w:rFonts w:asciiTheme="minorHAnsi" w:hAnsiTheme="minorHAnsi"/>
        </w:rPr>
        <w:t>Regen am Vor</w:t>
      </w:r>
      <w:r w:rsidR="00C14CAE" w:rsidRPr="00F26ED9">
        <w:rPr>
          <w:rFonts w:asciiTheme="minorHAnsi" w:hAnsiTheme="minorHAnsi"/>
        </w:rPr>
        <w:t>tag,</w:t>
      </w:r>
      <w:r w:rsidRPr="00F26ED9">
        <w:rPr>
          <w:rFonts w:asciiTheme="minorHAnsi" w:hAnsiTheme="minorHAnsi"/>
        </w:rPr>
        <w:t xml:space="preserve"> schwüle Temperaturen</w:t>
      </w:r>
      <w:r w:rsidR="00C14CAE" w:rsidRPr="00F26ED9">
        <w:rPr>
          <w:rFonts w:asciiTheme="minorHAnsi" w:hAnsiTheme="minorHAnsi"/>
        </w:rPr>
        <w:t xml:space="preserve"> und ein sehr dichter Bestand</w:t>
      </w:r>
      <w:r w:rsidR="009C1F00" w:rsidRPr="00F26ED9">
        <w:rPr>
          <w:rFonts w:asciiTheme="minorHAnsi" w:hAnsiTheme="minorHAnsi"/>
        </w:rPr>
        <w:t xml:space="preserve"> machten die Bedingungen für die </w:t>
      </w:r>
      <w:proofErr w:type="spellStart"/>
      <w:r w:rsidR="009C1F00" w:rsidRPr="00F26ED9">
        <w:rPr>
          <w:rFonts w:asciiTheme="minorHAnsi" w:hAnsiTheme="minorHAnsi"/>
        </w:rPr>
        <w:t>TeilnehmerInnen</w:t>
      </w:r>
      <w:proofErr w:type="spellEnd"/>
      <w:r w:rsidR="009C1F00" w:rsidRPr="00F26ED9">
        <w:rPr>
          <w:rFonts w:asciiTheme="minorHAnsi" w:hAnsiTheme="minorHAnsi"/>
        </w:rPr>
        <w:t xml:space="preserve"> des diesjährigen Bundesentscheides nicht gerade einfach. „Wenn </w:t>
      </w:r>
      <w:r w:rsidR="00C14CAE" w:rsidRPr="00F26ED9">
        <w:rPr>
          <w:rFonts w:asciiTheme="minorHAnsi" w:hAnsiTheme="minorHAnsi"/>
        </w:rPr>
        <w:t>der Bestand so dicht ist</w:t>
      </w:r>
      <w:r w:rsidR="00F26ED9" w:rsidRPr="00F26ED9">
        <w:rPr>
          <w:rFonts w:asciiTheme="minorHAnsi" w:hAnsiTheme="minorHAnsi"/>
        </w:rPr>
        <w:t>, dann ist das Mähen sehr kräftezehrend.</w:t>
      </w:r>
      <w:r w:rsidR="009C1F00" w:rsidRPr="00F26ED9">
        <w:rPr>
          <w:rFonts w:asciiTheme="minorHAnsi" w:hAnsiTheme="minorHAnsi"/>
        </w:rPr>
        <w:t xml:space="preserve"> Da braucht man eine extra gute Schneid</w:t>
      </w:r>
      <w:r w:rsidR="00783BBD" w:rsidRPr="00F26ED9">
        <w:rPr>
          <w:rFonts w:asciiTheme="minorHAnsi" w:hAnsiTheme="minorHAnsi"/>
        </w:rPr>
        <w:t xml:space="preserve"> und viel Kondition</w:t>
      </w:r>
      <w:r w:rsidR="009C1F00" w:rsidRPr="00F26ED9">
        <w:rPr>
          <w:rFonts w:asciiTheme="minorHAnsi" w:hAnsiTheme="minorHAnsi"/>
        </w:rPr>
        <w:t xml:space="preserve">“, so Elisabeth Schilcher. Aus Salzburger Sicht kam sie mit den Bedingungen am besten zu recht. In eindrucksvoller Manier und einer Zeit von </w:t>
      </w:r>
      <w:r w:rsidR="001D1A31" w:rsidRPr="00F26ED9">
        <w:rPr>
          <w:rFonts w:asciiTheme="minorHAnsi" w:hAnsiTheme="minorHAnsi"/>
        </w:rPr>
        <w:t xml:space="preserve">1 Minute und 14 Sekunden </w:t>
      </w:r>
      <w:r w:rsidR="009C1F00" w:rsidRPr="00F26ED9">
        <w:rPr>
          <w:rFonts w:asciiTheme="minorHAnsi" w:hAnsiTheme="minorHAnsi"/>
        </w:rPr>
        <w:t>für 35</w:t>
      </w:r>
      <w:r w:rsidRPr="00F26ED9">
        <w:rPr>
          <w:rFonts w:asciiTheme="minorHAnsi" w:hAnsiTheme="minorHAnsi"/>
        </w:rPr>
        <w:t xml:space="preserve"> Quadratmeter eroberte sie den B</w:t>
      </w:r>
      <w:r w:rsidR="009C1F00" w:rsidRPr="00F26ED9">
        <w:rPr>
          <w:rFonts w:asciiTheme="minorHAnsi" w:hAnsiTheme="minorHAnsi"/>
        </w:rPr>
        <w:t xml:space="preserve">undesmeistertitel in der Kategorie Profiklasse. In dieser Klasse kann die Sensenblattlänge frei gewählt werden. Bei Schilcher beträgt diese </w:t>
      </w:r>
      <w:r w:rsidR="00F26ED9">
        <w:rPr>
          <w:rFonts w:asciiTheme="minorHAnsi" w:hAnsiTheme="minorHAnsi"/>
        </w:rPr>
        <w:t xml:space="preserve">ca. </w:t>
      </w:r>
      <w:r w:rsidR="009C1F00" w:rsidRPr="00F26ED9">
        <w:rPr>
          <w:rFonts w:asciiTheme="minorHAnsi" w:hAnsiTheme="minorHAnsi"/>
        </w:rPr>
        <w:t>1</w:t>
      </w:r>
      <w:r w:rsidR="003261BD" w:rsidRPr="00F26ED9">
        <w:rPr>
          <w:rFonts w:asciiTheme="minorHAnsi" w:hAnsiTheme="minorHAnsi"/>
        </w:rPr>
        <w:t>25</w:t>
      </w:r>
      <w:r w:rsidR="009C1F00" w:rsidRPr="00F26ED9">
        <w:rPr>
          <w:rFonts w:asciiTheme="minorHAnsi" w:hAnsiTheme="minorHAnsi"/>
        </w:rPr>
        <w:t xml:space="preserve"> cm. </w:t>
      </w:r>
    </w:p>
    <w:p w:rsidR="000F33CE" w:rsidRPr="00F26ED9" w:rsidRDefault="000F33CE" w:rsidP="00540C88">
      <w:pPr>
        <w:jc w:val="both"/>
        <w:rPr>
          <w:rFonts w:asciiTheme="minorHAnsi" w:hAnsiTheme="minorHAnsi"/>
          <w:b/>
        </w:rPr>
      </w:pPr>
    </w:p>
    <w:p w:rsidR="003261BD" w:rsidRPr="00F26ED9" w:rsidRDefault="00FB3057" w:rsidP="00540C88">
      <w:pPr>
        <w:jc w:val="both"/>
        <w:rPr>
          <w:rFonts w:asciiTheme="minorHAnsi" w:hAnsiTheme="minorHAnsi"/>
          <w:b/>
        </w:rPr>
      </w:pPr>
      <w:r w:rsidRPr="00F26ED9">
        <w:rPr>
          <w:rFonts w:asciiTheme="minorHAnsi" w:hAnsiTheme="minorHAnsi"/>
          <w:b/>
        </w:rPr>
        <w:t xml:space="preserve">Vize-Bundesmeister </w:t>
      </w:r>
      <w:r w:rsidR="003261BD" w:rsidRPr="00F26ED9">
        <w:rPr>
          <w:rFonts w:asciiTheme="minorHAnsi" w:hAnsiTheme="minorHAnsi"/>
          <w:b/>
        </w:rPr>
        <w:t xml:space="preserve">Franz </w:t>
      </w:r>
      <w:proofErr w:type="spellStart"/>
      <w:r w:rsidR="003261BD" w:rsidRPr="00F26ED9">
        <w:rPr>
          <w:rFonts w:asciiTheme="minorHAnsi" w:hAnsiTheme="minorHAnsi"/>
          <w:b/>
        </w:rPr>
        <w:t>Erbschwendtner</w:t>
      </w:r>
      <w:proofErr w:type="spellEnd"/>
      <w:r w:rsidR="003261BD" w:rsidRPr="00F26ED9">
        <w:rPr>
          <w:rFonts w:asciiTheme="minorHAnsi" w:hAnsiTheme="minorHAnsi"/>
          <w:b/>
        </w:rPr>
        <w:t xml:space="preserve"> </w:t>
      </w:r>
    </w:p>
    <w:p w:rsidR="003261BD" w:rsidRPr="00F26ED9" w:rsidRDefault="00F26ED9" w:rsidP="00540C88">
      <w:pPr>
        <w:jc w:val="both"/>
        <w:rPr>
          <w:rFonts w:asciiTheme="minorHAnsi" w:hAnsiTheme="minorHAnsi"/>
        </w:rPr>
      </w:pPr>
      <w:r>
        <w:rPr>
          <w:rFonts w:asciiTheme="minorHAnsi" w:hAnsiTheme="minorHAnsi"/>
        </w:rPr>
        <w:t>D</w:t>
      </w:r>
      <w:r w:rsidR="003261BD" w:rsidRPr="00F26ED9">
        <w:rPr>
          <w:rFonts w:asciiTheme="minorHAnsi" w:hAnsiTheme="minorHAnsi"/>
        </w:rPr>
        <w:t xml:space="preserve">ie zweite Medaille </w:t>
      </w:r>
      <w:r>
        <w:rPr>
          <w:rFonts w:asciiTheme="minorHAnsi" w:hAnsiTheme="minorHAnsi"/>
        </w:rPr>
        <w:t xml:space="preserve">für Salzburg </w:t>
      </w:r>
      <w:r w:rsidR="003261BD" w:rsidRPr="00F26ED9">
        <w:rPr>
          <w:rFonts w:asciiTheme="minorHAnsi" w:hAnsiTheme="minorHAnsi"/>
        </w:rPr>
        <w:t xml:space="preserve">ging </w:t>
      </w:r>
      <w:r>
        <w:rPr>
          <w:rFonts w:asciiTheme="minorHAnsi" w:hAnsiTheme="minorHAnsi"/>
        </w:rPr>
        <w:t xml:space="preserve">ebenfalls </w:t>
      </w:r>
      <w:r w:rsidR="003261BD" w:rsidRPr="00F26ED9">
        <w:rPr>
          <w:rFonts w:asciiTheme="minorHAnsi" w:hAnsiTheme="minorHAnsi"/>
        </w:rPr>
        <w:t xml:space="preserve">in den </w:t>
      </w:r>
      <w:proofErr w:type="spellStart"/>
      <w:r w:rsidR="003261BD" w:rsidRPr="00F26ED9">
        <w:rPr>
          <w:rFonts w:asciiTheme="minorHAnsi" w:hAnsiTheme="minorHAnsi"/>
        </w:rPr>
        <w:t>Flachgau</w:t>
      </w:r>
      <w:proofErr w:type="spellEnd"/>
      <w:r w:rsidR="003261BD" w:rsidRPr="00F26ED9">
        <w:rPr>
          <w:rFonts w:asciiTheme="minorHAnsi" w:hAnsiTheme="minorHAnsi"/>
        </w:rPr>
        <w:t xml:space="preserve">, genauer gesagt nach St. Georgen. Franz </w:t>
      </w:r>
      <w:proofErr w:type="spellStart"/>
      <w:r w:rsidR="003261BD" w:rsidRPr="00F26ED9">
        <w:rPr>
          <w:rFonts w:asciiTheme="minorHAnsi" w:hAnsiTheme="minorHAnsi"/>
        </w:rPr>
        <w:t>Erbschwendtner</w:t>
      </w:r>
      <w:proofErr w:type="spellEnd"/>
      <w:r w:rsidR="003261BD" w:rsidRPr="00F26ED9">
        <w:rPr>
          <w:rFonts w:asciiTheme="minorHAnsi" w:hAnsiTheme="minorHAnsi"/>
        </w:rPr>
        <w:t xml:space="preserve"> mähte seine 100 </w:t>
      </w:r>
      <w:r w:rsidR="00C542B7" w:rsidRPr="00F26ED9">
        <w:rPr>
          <w:rFonts w:asciiTheme="minorHAnsi" w:hAnsiTheme="minorHAnsi"/>
        </w:rPr>
        <w:t xml:space="preserve">Quadratmeter </w:t>
      </w:r>
      <w:r w:rsidR="003261BD" w:rsidRPr="00F26ED9">
        <w:rPr>
          <w:rFonts w:asciiTheme="minorHAnsi" w:hAnsiTheme="minorHAnsi"/>
        </w:rPr>
        <w:t>große Fläche</w:t>
      </w:r>
      <w:r w:rsidR="00B52EF0" w:rsidRPr="00F26ED9">
        <w:rPr>
          <w:rFonts w:asciiTheme="minorHAnsi" w:hAnsiTheme="minorHAnsi"/>
        </w:rPr>
        <w:t xml:space="preserve"> in weniger als drei Minuten</w:t>
      </w:r>
      <w:r w:rsidR="003261BD" w:rsidRPr="00F26ED9">
        <w:rPr>
          <w:rFonts w:asciiTheme="minorHAnsi" w:hAnsiTheme="minorHAnsi"/>
        </w:rPr>
        <w:t xml:space="preserve"> und konnte sich so den 2. Rang hinter Huber</w:t>
      </w:r>
      <w:r>
        <w:rPr>
          <w:rFonts w:asciiTheme="minorHAnsi" w:hAnsiTheme="minorHAnsi"/>
        </w:rPr>
        <w:t>t</w:t>
      </w:r>
      <w:r w:rsidR="003261BD" w:rsidRPr="00F26ED9">
        <w:rPr>
          <w:rFonts w:asciiTheme="minorHAnsi" w:hAnsiTheme="minorHAnsi"/>
        </w:rPr>
        <w:t xml:space="preserve"> Riedl (Oberösterreich) sichern. </w:t>
      </w:r>
      <w:r w:rsidR="001D1A31" w:rsidRPr="00F26ED9">
        <w:rPr>
          <w:rFonts w:asciiTheme="minorHAnsi" w:hAnsiTheme="minorHAnsi"/>
        </w:rPr>
        <w:t>„</w:t>
      </w:r>
      <w:r w:rsidR="00B52EF0" w:rsidRPr="00F26ED9">
        <w:rPr>
          <w:rFonts w:asciiTheme="minorHAnsi" w:hAnsiTheme="minorHAnsi"/>
        </w:rPr>
        <w:t>Ich bin mit einer sehr niedrigen Erwartung</w:t>
      </w:r>
      <w:r w:rsidR="000F33CE" w:rsidRPr="00F26ED9">
        <w:rPr>
          <w:rFonts w:asciiTheme="minorHAnsi" w:hAnsiTheme="minorHAnsi"/>
        </w:rPr>
        <w:t>shaltung</w:t>
      </w:r>
      <w:r w:rsidR="00B52EF0" w:rsidRPr="00F26ED9">
        <w:rPr>
          <w:rFonts w:asciiTheme="minorHAnsi" w:hAnsiTheme="minorHAnsi"/>
        </w:rPr>
        <w:t xml:space="preserve"> hingefahren, da in der Kategorie Burschen über 29 Jahre </w:t>
      </w:r>
      <w:r>
        <w:rPr>
          <w:rFonts w:asciiTheme="minorHAnsi" w:hAnsiTheme="minorHAnsi"/>
        </w:rPr>
        <w:t xml:space="preserve">nahezu </w:t>
      </w:r>
      <w:r w:rsidR="00B52EF0" w:rsidRPr="00F26ED9">
        <w:rPr>
          <w:rFonts w:asciiTheme="minorHAnsi" w:hAnsiTheme="minorHAnsi"/>
        </w:rPr>
        <w:t>alle</w:t>
      </w:r>
      <w:r w:rsidR="00C542B7" w:rsidRPr="00F26ED9">
        <w:rPr>
          <w:rFonts w:asciiTheme="minorHAnsi" w:hAnsiTheme="minorHAnsi"/>
        </w:rPr>
        <w:t xml:space="preserve"> </w:t>
      </w:r>
      <w:r>
        <w:rPr>
          <w:rFonts w:asciiTheme="minorHAnsi" w:hAnsiTheme="minorHAnsi"/>
        </w:rPr>
        <w:t xml:space="preserve">ein oder sogar schon mehrere Male </w:t>
      </w:r>
      <w:r w:rsidR="00B52EF0" w:rsidRPr="00F26ED9">
        <w:rPr>
          <w:rFonts w:asciiTheme="minorHAnsi" w:hAnsiTheme="minorHAnsi"/>
        </w:rPr>
        <w:t xml:space="preserve">bei der Europameisterschaft teilgenommen </w:t>
      </w:r>
      <w:r w:rsidR="000F33CE" w:rsidRPr="00F26ED9">
        <w:rPr>
          <w:rFonts w:asciiTheme="minorHAnsi" w:hAnsiTheme="minorHAnsi"/>
        </w:rPr>
        <w:t>und Top-Plätze erreicht haben</w:t>
      </w:r>
      <w:r w:rsidR="00B52EF0" w:rsidRPr="00F26ED9">
        <w:rPr>
          <w:rFonts w:asciiTheme="minorHAnsi" w:hAnsiTheme="minorHAnsi"/>
        </w:rPr>
        <w:t xml:space="preserve">. </w:t>
      </w:r>
      <w:r w:rsidR="000F33CE" w:rsidRPr="00F26ED9">
        <w:rPr>
          <w:rFonts w:asciiTheme="minorHAnsi" w:hAnsiTheme="minorHAnsi"/>
        </w:rPr>
        <w:t>Umso mehr hat es mich dann gefreut, dass ich den 2. Platz erringen konnte.</w:t>
      </w:r>
      <w:r w:rsidR="00B52EF0" w:rsidRPr="00F26ED9">
        <w:rPr>
          <w:rFonts w:asciiTheme="minorHAnsi" w:hAnsiTheme="minorHAnsi"/>
        </w:rPr>
        <w:t xml:space="preserve">“, so </w:t>
      </w:r>
      <w:proofErr w:type="spellStart"/>
      <w:r w:rsidR="00B52EF0" w:rsidRPr="00F26ED9">
        <w:rPr>
          <w:rFonts w:asciiTheme="minorHAnsi" w:hAnsiTheme="minorHAnsi"/>
        </w:rPr>
        <w:t>Erbschwendtner</w:t>
      </w:r>
      <w:proofErr w:type="spellEnd"/>
      <w:r w:rsidR="00B52EF0" w:rsidRPr="00F26ED9">
        <w:rPr>
          <w:rFonts w:asciiTheme="minorHAnsi" w:hAnsiTheme="minorHAnsi"/>
        </w:rPr>
        <w:t xml:space="preserve">. </w:t>
      </w:r>
      <w:r w:rsidR="000F33CE" w:rsidRPr="00F26ED9">
        <w:rPr>
          <w:rFonts w:asciiTheme="minorHAnsi" w:hAnsiTheme="minorHAnsi"/>
        </w:rPr>
        <w:t xml:space="preserve">Auf die Frage </w:t>
      </w:r>
      <w:r w:rsidR="00C7412D">
        <w:rPr>
          <w:rFonts w:asciiTheme="minorHAnsi" w:hAnsiTheme="minorHAnsi"/>
        </w:rPr>
        <w:t>hin,</w:t>
      </w:r>
      <w:r>
        <w:rPr>
          <w:rFonts w:asciiTheme="minorHAnsi" w:hAnsiTheme="minorHAnsi"/>
        </w:rPr>
        <w:t xml:space="preserve"> </w:t>
      </w:r>
      <w:r w:rsidR="00C7412D">
        <w:rPr>
          <w:rFonts w:asciiTheme="minorHAnsi" w:hAnsiTheme="minorHAnsi"/>
        </w:rPr>
        <w:t>w</w:t>
      </w:r>
      <w:r w:rsidR="00C542B7" w:rsidRPr="00F26ED9">
        <w:rPr>
          <w:rFonts w:asciiTheme="minorHAnsi" w:hAnsiTheme="minorHAnsi"/>
        </w:rPr>
        <w:t>ie seine Vorbereitung</w:t>
      </w:r>
      <w:r w:rsidR="00C7412D">
        <w:rPr>
          <w:rFonts w:asciiTheme="minorHAnsi" w:hAnsiTheme="minorHAnsi"/>
        </w:rPr>
        <w:t>en</w:t>
      </w:r>
      <w:r w:rsidR="00C542B7" w:rsidRPr="00F26ED9">
        <w:rPr>
          <w:rFonts w:asciiTheme="minorHAnsi" w:hAnsiTheme="minorHAnsi"/>
        </w:rPr>
        <w:t xml:space="preserve"> aus</w:t>
      </w:r>
      <w:r w:rsidR="00C7412D">
        <w:rPr>
          <w:rFonts w:asciiTheme="minorHAnsi" w:hAnsiTheme="minorHAnsi"/>
        </w:rPr>
        <w:t>gesehen haben</w:t>
      </w:r>
      <w:r>
        <w:rPr>
          <w:rFonts w:asciiTheme="minorHAnsi" w:hAnsiTheme="minorHAnsi"/>
        </w:rPr>
        <w:t>,</w:t>
      </w:r>
      <w:r w:rsidR="000F33CE" w:rsidRPr="00F26ED9">
        <w:rPr>
          <w:rFonts w:asciiTheme="minorHAnsi" w:hAnsiTheme="minorHAnsi"/>
        </w:rPr>
        <w:t xml:space="preserve"> antwortete er:</w:t>
      </w:r>
      <w:bookmarkStart w:id="0" w:name="_GoBack"/>
      <w:bookmarkEnd w:id="0"/>
      <w:r w:rsidR="00C7412D">
        <w:rPr>
          <w:rFonts w:asciiTheme="minorHAnsi" w:hAnsiTheme="minorHAnsi"/>
        </w:rPr>
        <w:t xml:space="preserve"> „</w:t>
      </w:r>
      <w:r w:rsidR="001B79AD">
        <w:rPr>
          <w:rFonts w:asciiTheme="minorHAnsi" w:hAnsiTheme="minorHAnsi"/>
        </w:rPr>
        <w:t xml:space="preserve">Die letzten Monate hab ich mit ein bis zwei Mal pro Woche mit </w:t>
      </w:r>
      <w:r>
        <w:rPr>
          <w:rFonts w:asciiTheme="minorHAnsi" w:hAnsiTheme="minorHAnsi"/>
        </w:rPr>
        <w:t xml:space="preserve">Bernadette Bamberger, </w:t>
      </w:r>
      <w:r w:rsidR="00C7412D">
        <w:rPr>
          <w:rFonts w:asciiTheme="minorHAnsi" w:hAnsiTheme="minorHAnsi"/>
        </w:rPr>
        <w:t xml:space="preserve">Matthias Huber, </w:t>
      </w:r>
      <w:r w:rsidR="00C542B7" w:rsidRPr="00F26ED9">
        <w:rPr>
          <w:rFonts w:asciiTheme="minorHAnsi" w:hAnsiTheme="minorHAnsi"/>
        </w:rPr>
        <w:t>Elisabeth und Johannes Schilcher</w:t>
      </w:r>
      <w:r w:rsidR="00C7412D">
        <w:rPr>
          <w:rFonts w:asciiTheme="minorHAnsi" w:hAnsiTheme="minorHAnsi"/>
        </w:rPr>
        <w:t xml:space="preserve"> </w:t>
      </w:r>
      <w:r w:rsidR="001B79AD">
        <w:rPr>
          <w:rFonts w:asciiTheme="minorHAnsi" w:hAnsiTheme="minorHAnsi"/>
        </w:rPr>
        <w:t xml:space="preserve">getroffen um zu trainieren. </w:t>
      </w:r>
      <w:r w:rsidR="00C7412D">
        <w:rPr>
          <w:rFonts w:asciiTheme="minorHAnsi" w:hAnsiTheme="minorHAnsi"/>
        </w:rPr>
        <w:t>In den letzten zwei Wochen haben wir</w:t>
      </w:r>
      <w:r>
        <w:rPr>
          <w:rFonts w:asciiTheme="minorHAnsi" w:hAnsiTheme="minorHAnsi"/>
        </w:rPr>
        <w:t xml:space="preserve"> </w:t>
      </w:r>
      <w:r w:rsidR="000F33CE" w:rsidRPr="00F26ED9">
        <w:rPr>
          <w:rFonts w:asciiTheme="minorHAnsi" w:hAnsiTheme="minorHAnsi"/>
        </w:rPr>
        <w:t xml:space="preserve">dann </w:t>
      </w:r>
      <w:r w:rsidR="00972EDF" w:rsidRPr="00F26ED9">
        <w:rPr>
          <w:rFonts w:asciiTheme="minorHAnsi" w:hAnsiTheme="minorHAnsi"/>
        </w:rPr>
        <w:t>täglich</w:t>
      </w:r>
      <w:r w:rsidR="001B79AD">
        <w:rPr>
          <w:rFonts w:asciiTheme="minorHAnsi" w:hAnsiTheme="minorHAnsi"/>
        </w:rPr>
        <w:t xml:space="preserve"> gemäht</w:t>
      </w:r>
      <w:r w:rsidR="000F33CE" w:rsidRPr="00F26ED9">
        <w:rPr>
          <w:rFonts w:asciiTheme="minorHAnsi" w:hAnsiTheme="minorHAnsi"/>
        </w:rPr>
        <w:t>. Was mir auch sehr geholfen hat</w:t>
      </w:r>
      <w:r w:rsidR="001B79AD">
        <w:rPr>
          <w:rFonts w:asciiTheme="minorHAnsi" w:hAnsiTheme="minorHAnsi"/>
        </w:rPr>
        <w:t xml:space="preserve"> ist die Tatsache</w:t>
      </w:r>
      <w:r w:rsidR="000F33CE" w:rsidRPr="00F26ED9">
        <w:rPr>
          <w:rFonts w:asciiTheme="minorHAnsi" w:hAnsiTheme="minorHAnsi"/>
        </w:rPr>
        <w:t>, dass ich zu Hause am eigenen Betrieb bin und so die tägliche Arbeit das Krafttraining ersetzt.</w:t>
      </w:r>
      <w:r w:rsidR="00C542B7" w:rsidRPr="00F26ED9">
        <w:rPr>
          <w:rFonts w:asciiTheme="minorHAnsi" w:hAnsiTheme="minorHAnsi"/>
        </w:rPr>
        <w:t>“</w:t>
      </w:r>
    </w:p>
    <w:p w:rsidR="003261BD" w:rsidRPr="00F26ED9" w:rsidRDefault="003261BD" w:rsidP="00540C88">
      <w:pPr>
        <w:jc w:val="both"/>
        <w:rPr>
          <w:rFonts w:asciiTheme="minorHAnsi" w:hAnsiTheme="minorHAnsi"/>
        </w:rPr>
      </w:pPr>
    </w:p>
    <w:p w:rsidR="00FB3057" w:rsidRPr="00F26ED9" w:rsidRDefault="00783BBD" w:rsidP="00540C88">
      <w:pPr>
        <w:jc w:val="both"/>
        <w:rPr>
          <w:rFonts w:asciiTheme="minorHAnsi" w:hAnsiTheme="minorHAnsi"/>
          <w:b/>
        </w:rPr>
      </w:pPr>
      <w:r w:rsidRPr="00F26ED9">
        <w:rPr>
          <w:rFonts w:asciiTheme="minorHAnsi" w:hAnsiTheme="minorHAnsi"/>
          <w:b/>
        </w:rPr>
        <w:t xml:space="preserve">5 </w:t>
      </w:r>
      <w:r w:rsidR="00FB3057" w:rsidRPr="00F26ED9">
        <w:rPr>
          <w:rFonts w:asciiTheme="minorHAnsi" w:hAnsiTheme="minorHAnsi"/>
          <w:b/>
        </w:rPr>
        <w:t>Top-</w:t>
      </w:r>
      <w:proofErr w:type="spellStart"/>
      <w:r w:rsidR="00FB3057" w:rsidRPr="00F26ED9">
        <w:rPr>
          <w:rFonts w:asciiTheme="minorHAnsi" w:hAnsiTheme="minorHAnsi"/>
          <w:b/>
        </w:rPr>
        <w:t>Ten</w:t>
      </w:r>
      <w:proofErr w:type="spellEnd"/>
      <w:r w:rsidR="00FB3057" w:rsidRPr="00F26ED9">
        <w:rPr>
          <w:rFonts w:asciiTheme="minorHAnsi" w:hAnsiTheme="minorHAnsi"/>
          <w:b/>
        </w:rPr>
        <w:t xml:space="preserve"> Platzierungen </w:t>
      </w:r>
    </w:p>
    <w:p w:rsidR="00FB3057" w:rsidRPr="00F26ED9" w:rsidRDefault="00646DA9" w:rsidP="00540C88">
      <w:pPr>
        <w:jc w:val="both"/>
        <w:rPr>
          <w:rFonts w:asciiTheme="minorHAnsi" w:hAnsiTheme="minorHAnsi"/>
        </w:rPr>
      </w:pPr>
      <w:r w:rsidRPr="00F26ED9">
        <w:rPr>
          <w:rFonts w:asciiTheme="minorHAnsi" w:hAnsiTheme="minorHAnsi"/>
        </w:rPr>
        <w:t xml:space="preserve">Mit </w:t>
      </w:r>
      <w:r w:rsidR="00783BBD" w:rsidRPr="00F26ED9">
        <w:rPr>
          <w:rFonts w:asciiTheme="minorHAnsi" w:hAnsiTheme="minorHAnsi"/>
        </w:rPr>
        <w:t>fünf</w:t>
      </w:r>
      <w:r w:rsidR="00BD07AD" w:rsidRPr="00F26ED9">
        <w:rPr>
          <w:rFonts w:asciiTheme="minorHAnsi" w:hAnsiTheme="minorHAnsi"/>
        </w:rPr>
        <w:t xml:space="preserve"> w</w:t>
      </w:r>
      <w:r w:rsidRPr="00F26ED9">
        <w:rPr>
          <w:rFonts w:asciiTheme="minorHAnsi" w:hAnsiTheme="minorHAnsi"/>
        </w:rPr>
        <w:t>eiteren Top</w:t>
      </w:r>
      <w:r w:rsidR="00C2536D" w:rsidRPr="00F26ED9">
        <w:rPr>
          <w:rFonts w:asciiTheme="minorHAnsi" w:hAnsiTheme="minorHAnsi"/>
        </w:rPr>
        <w:t>-</w:t>
      </w:r>
      <w:proofErr w:type="spellStart"/>
      <w:r w:rsidR="00C2536D" w:rsidRPr="00F26ED9">
        <w:rPr>
          <w:rFonts w:asciiTheme="minorHAnsi" w:hAnsiTheme="minorHAnsi"/>
        </w:rPr>
        <w:t>Ten</w:t>
      </w:r>
      <w:proofErr w:type="spellEnd"/>
      <w:r w:rsidR="00C2536D" w:rsidRPr="00F26ED9">
        <w:rPr>
          <w:rFonts w:asciiTheme="minorHAnsi" w:hAnsiTheme="minorHAnsi"/>
        </w:rPr>
        <w:t xml:space="preserve"> </w:t>
      </w:r>
      <w:r w:rsidRPr="00F26ED9">
        <w:rPr>
          <w:rFonts w:asciiTheme="minorHAnsi" w:hAnsiTheme="minorHAnsi"/>
        </w:rPr>
        <w:t>Platzierungen durch</w:t>
      </w:r>
      <w:r w:rsidR="00FB3057" w:rsidRPr="00F26ED9">
        <w:rPr>
          <w:rFonts w:asciiTheme="minorHAnsi" w:hAnsiTheme="minorHAnsi"/>
        </w:rPr>
        <w:t xml:space="preserve"> Maria Sams (</w:t>
      </w:r>
      <w:r w:rsidR="00783BBD" w:rsidRPr="00F26ED9">
        <w:rPr>
          <w:rFonts w:asciiTheme="minorHAnsi" w:hAnsiTheme="minorHAnsi"/>
        </w:rPr>
        <w:t xml:space="preserve">4. </w:t>
      </w:r>
      <w:r w:rsidR="00FB3057" w:rsidRPr="00F26ED9">
        <w:rPr>
          <w:rFonts w:asciiTheme="minorHAnsi" w:hAnsiTheme="minorHAnsi"/>
        </w:rPr>
        <w:t xml:space="preserve">Platz </w:t>
      </w:r>
      <w:r w:rsidR="00783BBD" w:rsidRPr="00F26ED9">
        <w:rPr>
          <w:rFonts w:asciiTheme="minorHAnsi" w:hAnsiTheme="minorHAnsi"/>
        </w:rPr>
        <w:t>i</w:t>
      </w:r>
      <w:r w:rsidR="00FB3057" w:rsidRPr="00F26ED9">
        <w:rPr>
          <w:rFonts w:asciiTheme="minorHAnsi" w:hAnsiTheme="minorHAnsi"/>
        </w:rPr>
        <w:t>n der Profiklasse über 29 Jahre),</w:t>
      </w:r>
      <w:r w:rsidRPr="00F26ED9">
        <w:rPr>
          <w:rFonts w:asciiTheme="minorHAnsi" w:hAnsiTheme="minorHAnsi"/>
        </w:rPr>
        <w:t xml:space="preserve"> </w:t>
      </w:r>
      <w:r w:rsidR="00FB3057" w:rsidRPr="00F26ED9">
        <w:rPr>
          <w:rFonts w:asciiTheme="minorHAnsi" w:hAnsiTheme="minorHAnsi"/>
        </w:rPr>
        <w:t xml:space="preserve">Bernadette </w:t>
      </w:r>
      <w:r w:rsidR="00BD07AD" w:rsidRPr="00F26ED9">
        <w:rPr>
          <w:rFonts w:asciiTheme="minorHAnsi" w:hAnsiTheme="minorHAnsi"/>
        </w:rPr>
        <w:t>Bamb</w:t>
      </w:r>
      <w:r w:rsidR="00FB3057" w:rsidRPr="00F26ED9">
        <w:rPr>
          <w:rFonts w:asciiTheme="minorHAnsi" w:hAnsiTheme="minorHAnsi"/>
        </w:rPr>
        <w:t xml:space="preserve">erger und Thomas </w:t>
      </w:r>
      <w:proofErr w:type="spellStart"/>
      <w:r w:rsidR="00FB3057" w:rsidRPr="00F26ED9">
        <w:rPr>
          <w:rFonts w:asciiTheme="minorHAnsi" w:hAnsiTheme="minorHAnsi"/>
        </w:rPr>
        <w:t>Bachler</w:t>
      </w:r>
      <w:proofErr w:type="spellEnd"/>
      <w:r w:rsidR="00FB3057" w:rsidRPr="00F26ED9">
        <w:rPr>
          <w:rFonts w:asciiTheme="minorHAnsi" w:hAnsiTheme="minorHAnsi"/>
        </w:rPr>
        <w:t xml:space="preserve"> (beide </w:t>
      </w:r>
      <w:r w:rsidR="00021948" w:rsidRPr="00F26ED9">
        <w:rPr>
          <w:rFonts w:asciiTheme="minorHAnsi" w:hAnsiTheme="minorHAnsi"/>
        </w:rPr>
        <w:t>errangen</w:t>
      </w:r>
      <w:r w:rsidR="00FB3057" w:rsidRPr="00F26ED9">
        <w:rPr>
          <w:rFonts w:asciiTheme="minorHAnsi" w:hAnsiTheme="minorHAnsi"/>
        </w:rPr>
        <w:t xml:space="preserve"> den 5. Rang in der Standardklasse)</w:t>
      </w:r>
      <w:r w:rsidR="00783BBD" w:rsidRPr="00F26ED9">
        <w:rPr>
          <w:rFonts w:asciiTheme="minorHAnsi" w:hAnsiTheme="minorHAnsi"/>
        </w:rPr>
        <w:t xml:space="preserve">, Matthias Huber und Andreas </w:t>
      </w:r>
      <w:proofErr w:type="spellStart"/>
      <w:r w:rsidR="00783BBD" w:rsidRPr="00F26ED9">
        <w:rPr>
          <w:rFonts w:asciiTheme="minorHAnsi" w:hAnsiTheme="minorHAnsi"/>
        </w:rPr>
        <w:t>Pertiller</w:t>
      </w:r>
      <w:proofErr w:type="spellEnd"/>
      <w:r w:rsidR="00783BBD" w:rsidRPr="00F26ED9">
        <w:rPr>
          <w:rFonts w:asciiTheme="minorHAnsi" w:hAnsiTheme="minorHAnsi"/>
        </w:rPr>
        <w:t xml:space="preserve"> (6. Platz in der Profiklasse unter und über 29. Jahre</w:t>
      </w:r>
      <w:r w:rsidRPr="00F26ED9">
        <w:rPr>
          <w:rFonts w:asciiTheme="minorHAnsi" w:hAnsiTheme="minorHAnsi"/>
        </w:rPr>
        <w:t xml:space="preserve">) </w:t>
      </w:r>
      <w:r w:rsidR="00BD07AD" w:rsidRPr="00F26ED9">
        <w:rPr>
          <w:rFonts w:asciiTheme="minorHAnsi" w:hAnsiTheme="minorHAnsi"/>
        </w:rPr>
        <w:t>bot</w:t>
      </w:r>
      <w:r w:rsidRPr="00F26ED9">
        <w:rPr>
          <w:rFonts w:asciiTheme="minorHAnsi" w:hAnsiTheme="minorHAnsi"/>
        </w:rPr>
        <w:t xml:space="preserve"> die Salzburger Delegation </w:t>
      </w:r>
      <w:r w:rsidR="00BD07AD" w:rsidRPr="00F26ED9">
        <w:rPr>
          <w:rFonts w:asciiTheme="minorHAnsi" w:hAnsiTheme="minorHAnsi"/>
        </w:rPr>
        <w:t xml:space="preserve">eine sehr starke </w:t>
      </w:r>
      <w:r w:rsidR="00FB3057" w:rsidRPr="00F26ED9">
        <w:rPr>
          <w:rFonts w:asciiTheme="minorHAnsi" w:hAnsiTheme="minorHAnsi"/>
        </w:rPr>
        <w:t>Leistung.</w:t>
      </w:r>
    </w:p>
    <w:p w:rsidR="006F09AB" w:rsidRPr="00F26ED9" w:rsidRDefault="006F09AB" w:rsidP="00540C88">
      <w:pPr>
        <w:jc w:val="both"/>
        <w:rPr>
          <w:rFonts w:asciiTheme="minorHAnsi" w:hAnsiTheme="minorHAnsi"/>
        </w:rPr>
      </w:pPr>
      <w:r w:rsidRPr="00F26ED9">
        <w:rPr>
          <w:rFonts w:asciiTheme="minorHAnsi" w:hAnsiTheme="minorHAnsi"/>
        </w:rPr>
        <w:t xml:space="preserve">„Die Salzburger Mäher haben auch heuer wieder unter Beweis gestellt, dass sie immer für eine Spitzenplatzierung gut sind. Ich freue mich wirklich sehr für sie, dass sie die tollen Leistungen beim Bundesentscheid auf den Punkt gebracht haben. Besonders stolz sind wir natürlich, dass nächstes Jahr auch wieder drei Salzburger </w:t>
      </w:r>
      <w:proofErr w:type="spellStart"/>
      <w:r w:rsidRPr="00F26ED9">
        <w:rPr>
          <w:rFonts w:asciiTheme="minorHAnsi" w:hAnsiTheme="minorHAnsi"/>
        </w:rPr>
        <w:t>MäherInnen</w:t>
      </w:r>
      <w:proofErr w:type="spellEnd"/>
      <w:r w:rsidRPr="00F26ED9">
        <w:rPr>
          <w:rFonts w:asciiTheme="minorHAnsi" w:hAnsiTheme="minorHAnsi"/>
        </w:rPr>
        <w:t xml:space="preserve"> bei der Europa</w:t>
      </w:r>
      <w:r w:rsidRPr="00F26ED9">
        <w:rPr>
          <w:rFonts w:asciiTheme="minorHAnsi" w:hAnsiTheme="minorHAnsi"/>
        </w:rPr>
        <w:t>meisterschaft dabei sein werden</w:t>
      </w:r>
      <w:r w:rsidRPr="00F26ED9">
        <w:rPr>
          <w:rFonts w:asciiTheme="minorHAnsi" w:hAnsiTheme="minorHAnsi"/>
        </w:rPr>
        <w:t>“</w:t>
      </w:r>
      <w:r w:rsidRPr="00F26ED9">
        <w:rPr>
          <w:rFonts w:asciiTheme="minorHAnsi" w:hAnsiTheme="minorHAnsi"/>
        </w:rPr>
        <w:t>, so Landesobmann Maximilian Brugger.</w:t>
      </w:r>
    </w:p>
    <w:p w:rsidR="006F09AB" w:rsidRPr="00F26ED9" w:rsidRDefault="006F09AB" w:rsidP="00540C88">
      <w:pPr>
        <w:jc w:val="both"/>
        <w:rPr>
          <w:rFonts w:asciiTheme="minorHAnsi" w:hAnsiTheme="minorHAnsi"/>
        </w:rPr>
      </w:pPr>
    </w:p>
    <w:p w:rsidR="00646DA9" w:rsidRPr="00F26ED9" w:rsidRDefault="00646DA9" w:rsidP="00540C88">
      <w:pPr>
        <w:jc w:val="both"/>
        <w:rPr>
          <w:rFonts w:asciiTheme="minorHAnsi" w:hAnsiTheme="minorHAnsi"/>
        </w:rPr>
      </w:pPr>
      <w:r w:rsidRPr="00F26ED9">
        <w:rPr>
          <w:rFonts w:asciiTheme="minorHAnsi" w:hAnsiTheme="minorHAnsi"/>
        </w:rPr>
        <w:t>Insgesamt nahmen</w:t>
      </w:r>
      <w:r w:rsidR="00215AD2" w:rsidRPr="00F26ED9">
        <w:rPr>
          <w:rFonts w:asciiTheme="minorHAnsi" w:hAnsiTheme="minorHAnsi"/>
        </w:rPr>
        <w:t xml:space="preserve"> rund 8</w:t>
      </w:r>
      <w:r w:rsidRPr="00F26ED9">
        <w:rPr>
          <w:rFonts w:asciiTheme="minorHAnsi" w:hAnsiTheme="minorHAnsi"/>
        </w:rPr>
        <w:t xml:space="preserve">0 </w:t>
      </w:r>
      <w:proofErr w:type="spellStart"/>
      <w:r w:rsidRPr="00F26ED9">
        <w:rPr>
          <w:rFonts w:asciiTheme="minorHAnsi" w:hAnsiTheme="minorHAnsi"/>
        </w:rPr>
        <w:t>TeilnehmerInnen</w:t>
      </w:r>
      <w:proofErr w:type="spellEnd"/>
      <w:r w:rsidRPr="00F26ED9">
        <w:rPr>
          <w:rFonts w:asciiTheme="minorHAnsi" w:hAnsiTheme="minorHAnsi"/>
        </w:rPr>
        <w:t xml:space="preserve"> aus ganz Österreich in sechs Kategorien an den Bundesmeisterschaften 201</w:t>
      </w:r>
      <w:r w:rsidR="008C3113" w:rsidRPr="00F26ED9">
        <w:rPr>
          <w:rFonts w:asciiTheme="minorHAnsi" w:hAnsiTheme="minorHAnsi"/>
        </w:rPr>
        <w:t>8</w:t>
      </w:r>
      <w:r w:rsidRPr="00F26ED9">
        <w:rPr>
          <w:rFonts w:asciiTheme="minorHAnsi" w:hAnsiTheme="minorHAnsi"/>
        </w:rPr>
        <w:t xml:space="preserve"> teil. Die </w:t>
      </w:r>
      <w:r w:rsidR="00783BBD" w:rsidRPr="00F26ED9">
        <w:rPr>
          <w:rFonts w:asciiTheme="minorHAnsi" w:hAnsiTheme="minorHAnsi"/>
        </w:rPr>
        <w:t xml:space="preserve">17 </w:t>
      </w:r>
      <w:r w:rsidRPr="00F26ED9">
        <w:rPr>
          <w:rFonts w:asciiTheme="minorHAnsi" w:hAnsiTheme="minorHAnsi"/>
        </w:rPr>
        <w:t>besten Damen und Herren der Profiklassen vertreten Österreich bei der Europameisterschaft 201</w:t>
      </w:r>
      <w:r w:rsidR="008C3113" w:rsidRPr="00F26ED9">
        <w:rPr>
          <w:rFonts w:asciiTheme="minorHAnsi" w:hAnsiTheme="minorHAnsi"/>
        </w:rPr>
        <w:t>9</w:t>
      </w:r>
      <w:r w:rsidRPr="00F26ED9">
        <w:rPr>
          <w:rFonts w:asciiTheme="minorHAnsi" w:hAnsiTheme="minorHAnsi"/>
        </w:rPr>
        <w:t xml:space="preserve"> in</w:t>
      </w:r>
      <w:r w:rsidR="008C3113" w:rsidRPr="00F26ED9">
        <w:rPr>
          <w:rFonts w:asciiTheme="minorHAnsi" w:hAnsiTheme="minorHAnsi"/>
        </w:rPr>
        <w:t xml:space="preserve"> Oberösterreich</w:t>
      </w:r>
      <w:r w:rsidRPr="00F26ED9">
        <w:rPr>
          <w:rFonts w:asciiTheme="minorHAnsi" w:hAnsiTheme="minorHAnsi"/>
        </w:rPr>
        <w:t>.</w:t>
      </w:r>
    </w:p>
    <w:p w:rsidR="006F09AB" w:rsidRDefault="006F09AB" w:rsidP="00594A4D">
      <w:pPr>
        <w:jc w:val="both"/>
        <w:rPr>
          <w:rFonts w:asciiTheme="minorHAnsi" w:hAnsiTheme="minorHAnsi"/>
          <w:sz w:val="22"/>
          <w:szCs w:val="22"/>
        </w:rPr>
      </w:pPr>
    </w:p>
    <w:p w:rsidR="006907B8" w:rsidRPr="006907B8" w:rsidRDefault="006907B8" w:rsidP="00594A4D">
      <w:pPr>
        <w:jc w:val="both"/>
        <w:rPr>
          <w:rFonts w:asciiTheme="minorHAnsi" w:hAnsiTheme="minorHAnsi"/>
          <w:sz w:val="22"/>
          <w:szCs w:val="22"/>
        </w:rPr>
      </w:pPr>
      <w:r w:rsidRPr="006907B8">
        <w:rPr>
          <w:rFonts w:asciiTheme="minorHAnsi" w:hAnsiTheme="minorHAnsi"/>
          <w:sz w:val="22"/>
          <w:szCs w:val="22"/>
        </w:rPr>
        <w:t xml:space="preserve">Text: </w:t>
      </w:r>
      <w:r w:rsidR="00B121C3">
        <w:rPr>
          <w:rFonts w:asciiTheme="minorHAnsi" w:hAnsiTheme="minorHAnsi"/>
          <w:sz w:val="22"/>
          <w:szCs w:val="22"/>
        </w:rPr>
        <w:tab/>
      </w:r>
      <w:r w:rsidR="00215AD2">
        <w:rPr>
          <w:rFonts w:asciiTheme="minorHAnsi" w:hAnsiTheme="minorHAnsi"/>
          <w:sz w:val="22"/>
          <w:szCs w:val="22"/>
        </w:rPr>
        <w:t>Margreth Rehrl</w:t>
      </w:r>
    </w:p>
    <w:p w:rsidR="006907B8" w:rsidRDefault="006907B8" w:rsidP="00594A4D">
      <w:pPr>
        <w:jc w:val="both"/>
        <w:rPr>
          <w:rFonts w:asciiTheme="minorHAnsi" w:hAnsiTheme="minorHAnsi"/>
          <w:sz w:val="22"/>
          <w:szCs w:val="22"/>
        </w:rPr>
      </w:pPr>
      <w:r w:rsidRPr="006907B8">
        <w:rPr>
          <w:rFonts w:asciiTheme="minorHAnsi" w:hAnsiTheme="minorHAnsi"/>
          <w:sz w:val="22"/>
          <w:szCs w:val="22"/>
        </w:rPr>
        <w:t xml:space="preserve">Foto: </w:t>
      </w:r>
      <w:r w:rsidR="00B121C3">
        <w:rPr>
          <w:rFonts w:asciiTheme="minorHAnsi" w:hAnsiTheme="minorHAnsi"/>
          <w:sz w:val="22"/>
          <w:szCs w:val="22"/>
        </w:rPr>
        <w:tab/>
      </w:r>
      <w:r w:rsidR="00646DA9">
        <w:rPr>
          <w:rFonts w:asciiTheme="minorHAnsi" w:hAnsiTheme="minorHAnsi"/>
          <w:sz w:val="22"/>
          <w:szCs w:val="22"/>
        </w:rPr>
        <w:t>Landjugend Salzburg</w:t>
      </w:r>
    </w:p>
    <w:p w:rsidR="001926F1" w:rsidRDefault="001926F1" w:rsidP="00594A4D">
      <w:pPr>
        <w:jc w:val="both"/>
        <w:rPr>
          <w:rFonts w:asciiTheme="minorHAnsi" w:hAnsiTheme="minorHAnsi"/>
          <w:sz w:val="22"/>
          <w:szCs w:val="22"/>
        </w:rPr>
      </w:pPr>
    </w:p>
    <w:p w:rsidR="00646307" w:rsidRDefault="00646307" w:rsidP="00646307">
      <w:r>
        <w:rPr>
          <w:i/>
          <w:iCs/>
        </w:rPr>
        <w:t xml:space="preserve">Foto-Copyright: </w:t>
      </w:r>
      <w:r w:rsidR="00646DA9">
        <w:rPr>
          <w:i/>
          <w:iCs/>
        </w:rPr>
        <w:t>Landjugend Salzburg</w:t>
      </w:r>
    </w:p>
    <w:p w:rsidR="001926F1" w:rsidRDefault="00646307" w:rsidP="007E02B3">
      <w:pPr>
        <w:rPr>
          <w:rFonts w:asciiTheme="minorHAnsi" w:hAnsiTheme="minorHAnsi"/>
          <w:sz w:val="22"/>
          <w:szCs w:val="22"/>
        </w:rPr>
      </w:pPr>
      <w:r>
        <w:rPr>
          <w:i/>
          <w:iCs/>
        </w:rPr>
        <w:lastRenderedPageBreak/>
        <w:t>Abdruck bei Namens</w:t>
      </w:r>
      <w:r w:rsidR="007E0CE3">
        <w:rPr>
          <w:i/>
          <w:iCs/>
        </w:rPr>
        <w:t>nennung</w:t>
      </w:r>
      <w:r>
        <w:rPr>
          <w:i/>
          <w:iCs/>
        </w:rPr>
        <w:t xml:space="preserve"> honorarfrei.</w:t>
      </w:r>
      <w:r>
        <w:t xml:space="preserve"> </w:t>
      </w:r>
    </w:p>
    <w:p w:rsidR="00532927" w:rsidRPr="00B121C3" w:rsidRDefault="00532927" w:rsidP="00532927">
      <w:pPr>
        <w:jc w:val="both"/>
        <w:rPr>
          <w:rFonts w:asciiTheme="minorHAnsi" w:hAnsiTheme="minorHAnsi" w:cs="Arial"/>
          <w:color w:val="000080"/>
          <w:sz w:val="18"/>
          <w:szCs w:val="18"/>
        </w:rPr>
      </w:pPr>
      <w:r w:rsidRPr="00B121C3">
        <w:rPr>
          <w:rFonts w:asciiTheme="minorHAnsi" w:hAnsiTheme="minorHAnsi" w:cs="Arial"/>
          <w:color w:val="000080"/>
          <w:sz w:val="18"/>
          <w:szCs w:val="18"/>
        </w:rPr>
        <w:t>-----</w:t>
      </w:r>
    </w:p>
    <w:p w:rsidR="00FE5B4F" w:rsidRPr="00B121C3" w:rsidRDefault="00FE5B4F" w:rsidP="00FE5B4F">
      <w:pPr>
        <w:jc w:val="both"/>
        <w:rPr>
          <w:rFonts w:asciiTheme="minorHAnsi" w:hAnsiTheme="minorHAnsi" w:cs="Arial"/>
          <w:iCs/>
          <w:color w:val="000080"/>
          <w:sz w:val="18"/>
          <w:szCs w:val="18"/>
        </w:rPr>
      </w:pPr>
      <w:r w:rsidRPr="00B121C3">
        <w:rPr>
          <w:rFonts w:asciiTheme="minorHAnsi" w:hAnsiTheme="minorHAnsi" w:cs="Arial"/>
          <w:iCs/>
          <w:color w:val="000080"/>
          <w:sz w:val="18"/>
          <w:szCs w:val="18"/>
        </w:rPr>
        <w:t>Die Landjugend Salzburg ist eine überparteiliche Jugendorganisation, die sich auf ehrenamtlicher Basis für die Jugendarbeit und die Entwicklung des ländlichen Raumes engagiert.</w:t>
      </w:r>
    </w:p>
    <w:p w:rsidR="00FE5B4F" w:rsidRPr="00B121C3" w:rsidRDefault="00FE5B4F" w:rsidP="00FE5B4F">
      <w:pPr>
        <w:jc w:val="both"/>
        <w:rPr>
          <w:rFonts w:asciiTheme="minorHAnsi" w:hAnsiTheme="minorHAnsi" w:cs="Arial"/>
          <w:iCs/>
          <w:color w:val="000080"/>
          <w:sz w:val="18"/>
          <w:szCs w:val="18"/>
        </w:rPr>
      </w:pPr>
      <w:r w:rsidRPr="00B121C3">
        <w:rPr>
          <w:rFonts w:asciiTheme="minorHAnsi" w:hAnsiTheme="minorHAnsi" w:cs="Arial"/>
          <w:iCs/>
          <w:color w:val="000080"/>
          <w:sz w:val="18"/>
          <w:szCs w:val="18"/>
        </w:rPr>
        <w:t xml:space="preserve">Die  Zielgruppe sind Jugendliche, die sich aktiv in unsere Gemeinschaft einbringen und ihre Zukunft im ländlichen Raum selbst mitgestalten wollen. Mit </w:t>
      </w:r>
      <w:r w:rsidR="006907B8" w:rsidRPr="00B121C3">
        <w:rPr>
          <w:rFonts w:asciiTheme="minorHAnsi" w:hAnsiTheme="minorHAnsi" w:cs="Arial"/>
          <w:iCs/>
          <w:color w:val="000080"/>
          <w:sz w:val="18"/>
          <w:szCs w:val="18"/>
        </w:rPr>
        <w:t>über</w:t>
      </w:r>
      <w:r w:rsidRPr="00B121C3">
        <w:rPr>
          <w:rFonts w:asciiTheme="minorHAnsi" w:hAnsiTheme="minorHAnsi" w:cs="Arial"/>
          <w:iCs/>
          <w:color w:val="000080"/>
          <w:sz w:val="18"/>
          <w:szCs w:val="18"/>
        </w:rPr>
        <w:t xml:space="preserve"> 7.000 Mitgliedern ist die Landjugend Salzburg die größte Jugendorganisation im ländlichen Raum S</w:t>
      </w:r>
      <w:r w:rsidR="00441EBD" w:rsidRPr="00B121C3">
        <w:rPr>
          <w:rFonts w:asciiTheme="minorHAnsi" w:hAnsiTheme="minorHAnsi" w:cs="Arial"/>
          <w:iCs/>
          <w:color w:val="000080"/>
          <w:sz w:val="18"/>
          <w:szCs w:val="18"/>
        </w:rPr>
        <w:t>alzburgs.</w:t>
      </w:r>
    </w:p>
    <w:p w:rsidR="00215AD2" w:rsidRDefault="00532927" w:rsidP="00215AD2">
      <w:pPr>
        <w:jc w:val="both"/>
        <w:rPr>
          <w:rFonts w:asciiTheme="minorHAnsi" w:hAnsiTheme="minorHAnsi" w:cs="Arial"/>
          <w:color w:val="000080"/>
          <w:sz w:val="20"/>
          <w:szCs w:val="20"/>
        </w:rPr>
      </w:pPr>
      <w:r w:rsidRPr="00B121C3">
        <w:rPr>
          <w:rFonts w:asciiTheme="minorHAnsi" w:hAnsiTheme="minorHAnsi" w:cs="Arial"/>
          <w:color w:val="000080"/>
          <w:sz w:val="18"/>
          <w:szCs w:val="18"/>
        </w:rPr>
        <w:br/>
      </w:r>
      <w:r w:rsidR="00215AD2">
        <w:rPr>
          <w:rFonts w:asciiTheme="minorHAnsi" w:hAnsiTheme="minorHAnsi" w:cs="Arial"/>
          <w:b/>
          <w:color w:val="000080"/>
          <w:sz w:val="20"/>
          <w:szCs w:val="20"/>
        </w:rPr>
        <w:t xml:space="preserve">Rückfragen </w:t>
      </w:r>
      <w:proofErr w:type="gramStart"/>
      <w:r w:rsidR="00215AD2">
        <w:rPr>
          <w:rFonts w:asciiTheme="minorHAnsi" w:hAnsiTheme="minorHAnsi" w:cs="Arial"/>
          <w:b/>
          <w:color w:val="000080"/>
          <w:sz w:val="20"/>
          <w:szCs w:val="20"/>
        </w:rPr>
        <w:t>bitte</w:t>
      </w:r>
      <w:proofErr w:type="gramEnd"/>
      <w:r w:rsidR="00215AD2">
        <w:rPr>
          <w:rFonts w:asciiTheme="minorHAnsi" w:hAnsiTheme="minorHAnsi" w:cs="Arial"/>
          <w:b/>
          <w:color w:val="000080"/>
          <w:sz w:val="20"/>
          <w:szCs w:val="20"/>
        </w:rPr>
        <w:t xml:space="preserve"> an: </w:t>
      </w:r>
    </w:p>
    <w:p w:rsidR="00215AD2" w:rsidRDefault="00215AD2" w:rsidP="00215AD2">
      <w:pPr>
        <w:rPr>
          <w:rStyle w:val="Hyperlink"/>
          <w:color w:val="000080"/>
          <w:sz w:val="18"/>
          <w:szCs w:val="18"/>
          <w:lang w:val="de-AT"/>
        </w:rPr>
      </w:pPr>
      <w:r>
        <w:rPr>
          <w:rFonts w:asciiTheme="minorHAnsi" w:hAnsiTheme="minorHAnsi" w:cs="Arial"/>
          <w:color w:val="000080"/>
          <w:sz w:val="18"/>
          <w:szCs w:val="18"/>
          <w:lang w:val="de-AT"/>
        </w:rPr>
        <w:t>Elisabeth Weilbuchner, Geschäftsführerin, 0662/641248-370,  E-Mail</w:t>
      </w:r>
      <w:r>
        <w:rPr>
          <w:rStyle w:val="Hyperlink"/>
          <w:rFonts w:asciiTheme="minorHAnsi" w:hAnsiTheme="minorHAnsi"/>
          <w:color w:val="000080"/>
          <w:sz w:val="18"/>
          <w:szCs w:val="18"/>
          <w:u w:val="none"/>
        </w:rPr>
        <w:t xml:space="preserve">: </w:t>
      </w:r>
      <w:hyperlink r:id="rId9" w:history="1">
        <w:r>
          <w:rPr>
            <w:rStyle w:val="Hyperlink"/>
            <w:rFonts w:asciiTheme="minorHAnsi" w:hAnsiTheme="minorHAnsi" w:cs="Arial"/>
            <w:sz w:val="18"/>
            <w:szCs w:val="18"/>
            <w:lang w:val="de-AT"/>
          </w:rPr>
          <w:t>elisabeth.weilbuchner@lk-salzburt.at</w:t>
        </w:r>
      </w:hyperlink>
      <w:r>
        <w:rPr>
          <w:rFonts w:asciiTheme="minorHAnsi" w:hAnsiTheme="minorHAnsi" w:cs="Arial"/>
          <w:sz w:val="18"/>
          <w:szCs w:val="18"/>
          <w:lang w:val="de-AT"/>
        </w:rPr>
        <w:t xml:space="preserve"> </w:t>
      </w:r>
      <w:r>
        <w:rPr>
          <w:rStyle w:val="Hyperlink"/>
          <w:rFonts w:asciiTheme="minorHAnsi" w:hAnsiTheme="minorHAnsi"/>
          <w:color w:val="000080"/>
          <w:sz w:val="18"/>
          <w:szCs w:val="18"/>
          <w:u w:val="none"/>
          <w:lang w:val="de-AT"/>
        </w:rPr>
        <w:t xml:space="preserve"> </w:t>
      </w:r>
      <w:r>
        <w:rPr>
          <w:rStyle w:val="Hyperlink"/>
          <w:rFonts w:asciiTheme="minorHAnsi" w:hAnsiTheme="minorHAnsi"/>
          <w:color w:val="000080"/>
          <w:sz w:val="18"/>
          <w:szCs w:val="18"/>
          <w:lang w:val="de-AT"/>
        </w:rPr>
        <w:t xml:space="preserve"> </w:t>
      </w:r>
    </w:p>
    <w:p w:rsidR="00215AD2" w:rsidRDefault="00215AD2" w:rsidP="00215AD2">
      <w:pPr>
        <w:rPr>
          <w:rFonts w:cs="Arial"/>
        </w:rPr>
      </w:pPr>
      <w:r>
        <w:rPr>
          <w:rFonts w:asciiTheme="minorHAnsi" w:hAnsiTheme="minorHAnsi" w:cs="Arial"/>
          <w:color w:val="000080"/>
          <w:sz w:val="18"/>
          <w:szCs w:val="18"/>
        </w:rPr>
        <w:t>Maria-</w:t>
      </w:r>
      <w:proofErr w:type="spellStart"/>
      <w:r>
        <w:rPr>
          <w:rFonts w:asciiTheme="minorHAnsi" w:hAnsiTheme="minorHAnsi" w:cs="Arial"/>
          <w:color w:val="000080"/>
          <w:sz w:val="18"/>
          <w:szCs w:val="18"/>
        </w:rPr>
        <w:t>Cebotari</w:t>
      </w:r>
      <w:proofErr w:type="spellEnd"/>
      <w:r>
        <w:rPr>
          <w:rFonts w:asciiTheme="minorHAnsi" w:hAnsiTheme="minorHAnsi" w:cs="Arial"/>
          <w:color w:val="000080"/>
          <w:sz w:val="18"/>
          <w:szCs w:val="18"/>
        </w:rPr>
        <w:t xml:space="preserve">-Str. 5, 5020 Salzburg, </w:t>
      </w:r>
      <w:hyperlink r:id="rId10" w:history="1">
        <w:r>
          <w:rPr>
            <w:rStyle w:val="Hyperlink"/>
            <w:rFonts w:asciiTheme="minorHAnsi" w:hAnsiTheme="minorHAnsi" w:cs="Arial"/>
            <w:color w:val="000080"/>
            <w:sz w:val="18"/>
            <w:szCs w:val="18"/>
          </w:rPr>
          <w:t>www.sbglandjugend.at</w:t>
        </w:r>
      </w:hyperlink>
      <w:r>
        <w:rPr>
          <w:rFonts w:asciiTheme="minorHAnsi" w:hAnsiTheme="minorHAnsi" w:cs="Arial"/>
          <w:color w:val="000080"/>
          <w:sz w:val="18"/>
          <w:szCs w:val="18"/>
        </w:rPr>
        <w:t>, ZVR: 044060716</w:t>
      </w:r>
    </w:p>
    <w:p w:rsidR="00463FE3" w:rsidRPr="00B121C3" w:rsidRDefault="00463FE3" w:rsidP="00215AD2">
      <w:pPr>
        <w:jc w:val="both"/>
        <w:rPr>
          <w:rFonts w:asciiTheme="minorHAnsi" w:hAnsiTheme="minorHAnsi" w:cs="Arial"/>
          <w:color w:val="000080"/>
          <w:sz w:val="18"/>
          <w:szCs w:val="18"/>
          <w:lang w:val="en-US"/>
        </w:rPr>
      </w:pPr>
    </w:p>
    <w:sectPr w:rsidR="00463FE3" w:rsidRPr="00B121C3" w:rsidSect="00FE5B4F">
      <w:headerReference w:type="default" r:id="rId11"/>
      <w:footerReference w:type="default" r:id="rId12"/>
      <w:pgSz w:w="11906" w:h="16838"/>
      <w:pgMar w:top="1134" w:right="127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388" w:rsidRDefault="003B7388">
      <w:r>
        <w:separator/>
      </w:r>
    </w:p>
  </w:endnote>
  <w:endnote w:type="continuationSeparator" w:id="0">
    <w:p w:rsidR="003B7388" w:rsidRDefault="003B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auto"/>
    <w:notTrueType/>
    <w:pitch w:val="default"/>
    <w:sig w:usb0="00000003" w:usb1="00000000" w:usb2="00000000" w:usb3="00000000" w:csb0="00000001" w:csb1="00000000"/>
  </w:font>
  <w:font w:name="Swis721 Ex B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95" w:rsidRDefault="00913895">
    <w:pPr>
      <w:pStyle w:val="Fuzeile"/>
    </w:pPr>
    <w:r>
      <w:rPr>
        <w:noProof/>
      </w:rPr>
      <w:drawing>
        <wp:anchor distT="0" distB="0" distL="114300" distR="114300" simplePos="0" relativeHeight="251658752" behindDoc="0" locked="0" layoutInCell="1" allowOverlap="1">
          <wp:simplePos x="0" y="0"/>
          <wp:positionH relativeFrom="column">
            <wp:posOffset>-568630</wp:posOffset>
          </wp:positionH>
          <wp:positionV relativeFrom="paragraph">
            <wp:posOffset>89535</wp:posOffset>
          </wp:positionV>
          <wp:extent cx="7054213" cy="38477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163" t="10437" b="-1"/>
                  <a:stretch/>
                </pic:blipFill>
                <pic:spPr bwMode="auto">
                  <a:xfrm>
                    <a:off x="0" y="0"/>
                    <a:ext cx="7054213" cy="3847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388" w:rsidRDefault="003B7388">
      <w:r>
        <w:separator/>
      </w:r>
    </w:p>
  </w:footnote>
  <w:footnote w:type="continuationSeparator" w:id="0">
    <w:p w:rsidR="003B7388" w:rsidRDefault="003B7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05" w:rsidRPr="009822CF" w:rsidRDefault="00984540" w:rsidP="00532927">
    <w:pPr>
      <w:pStyle w:val="Kopfzeile"/>
      <w:pBdr>
        <w:bottom w:val="single" w:sz="4" w:space="0" w:color="auto"/>
      </w:pBdr>
      <w:rPr>
        <w:rFonts w:ascii="Arial" w:hAnsi="Arial" w:cs="Arial"/>
        <w:b/>
        <w:color w:val="000080"/>
        <w:sz w:val="40"/>
        <w:szCs w:val="40"/>
      </w:rPr>
    </w:pPr>
    <w:r>
      <w:rPr>
        <w:noProof/>
      </w:rPr>
      <w:drawing>
        <wp:anchor distT="0" distB="0" distL="114300" distR="114300" simplePos="0" relativeHeight="251657728" behindDoc="0" locked="0" layoutInCell="1" allowOverlap="1">
          <wp:simplePos x="0" y="0"/>
          <wp:positionH relativeFrom="column">
            <wp:posOffset>5195570</wp:posOffset>
          </wp:positionH>
          <wp:positionV relativeFrom="paragraph">
            <wp:posOffset>-306705</wp:posOffset>
          </wp:positionV>
          <wp:extent cx="1000125" cy="544195"/>
          <wp:effectExtent l="19050" t="0" r="9525" b="0"/>
          <wp:wrapNone/>
          <wp:docPr id="2" name="Bild 2" descr="HP-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Format"/>
                  <pic:cNvPicPr>
                    <a:picLocks noChangeAspect="1" noChangeArrowheads="1"/>
                  </pic:cNvPicPr>
                </pic:nvPicPr>
                <pic:blipFill>
                  <a:blip r:embed="rId1"/>
                  <a:srcRect/>
                  <a:stretch>
                    <a:fillRect/>
                  </a:stretch>
                </pic:blipFill>
                <pic:spPr bwMode="auto">
                  <a:xfrm>
                    <a:off x="0" y="0"/>
                    <a:ext cx="1000125" cy="544195"/>
                  </a:xfrm>
                  <a:prstGeom prst="rect">
                    <a:avLst/>
                  </a:prstGeom>
                  <a:noFill/>
                  <a:ln w="9525">
                    <a:noFill/>
                    <a:miter lim="800000"/>
                    <a:headEnd/>
                    <a:tailEnd/>
                  </a:ln>
                </pic:spPr>
              </pic:pic>
            </a:graphicData>
          </a:graphic>
        </wp:anchor>
      </w:drawing>
    </w:r>
    <w:r w:rsidR="00770A05" w:rsidRPr="009822CF">
      <w:rPr>
        <w:rFonts w:ascii="Arial" w:hAnsi="Arial" w:cs="Arial"/>
        <w:b/>
        <w:color w:val="000080"/>
        <w:sz w:val="40"/>
        <w:szCs w:val="40"/>
      </w:rPr>
      <w:t>PRESSEAUSSENDUNG</w:t>
    </w:r>
    <w:r w:rsidR="00770A05">
      <w:rPr>
        <w:rFonts w:ascii="Arial" w:hAnsi="Arial" w:cs="Arial"/>
        <w:b/>
        <w:color w:val="000080"/>
        <w:sz w:val="40"/>
        <w:szCs w:val="40"/>
      </w:rPr>
      <w:t xml:space="preserve">                          </w:t>
    </w:r>
  </w:p>
  <w:p w:rsidR="00770A05" w:rsidRDefault="00770A05" w:rsidP="005329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A3ACC"/>
    <w:multiLevelType w:val="hybridMultilevel"/>
    <w:tmpl w:val="5A70EFC0"/>
    <w:lvl w:ilvl="0" w:tplc="08CE11C0">
      <w:numFmt w:val="bullet"/>
      <w:lvlText w:val="-"/>
      <w:lvlJc w:val="left"/>
      <w:pPr>
        <w:ind w:left="1065" w:hanging="360"/>
      </w:pPr>
      <w:rPr>
        <w:rFonts w:ascii="Calibri" w:eastAsia="Times New Roman" w:hAnsi="Calibri" w:cs="Times New Roman"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
    <w:nsid w:val="5103327A"/>
    <w:multiLevelType w:val="multilevel"/>
    <w:tmpl w:val="60A050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9725C3B"/>
    <w:multiLevelType w:val="hybridMultilevel"/>
    <w:tmpl w:val="135AC71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3C"/>
    <w:rsid w:val="00002436"/>
    <w:rsid w:val="00011FBB"/>
    <w:rsid w:val="000154EB"/>
    <w:rsid w:val="0002110F"/>
    <w:rsid w:val="00021948"/>
    <w:rsid w:val="000250F4"/>
    <w:rsid w:val="00026B1B"/>
    <w:rsid w:val="00027BE5"/>
    <w:rsid w:val="00033C4C"/>
    <w:rsid w:val="00061874"/>
    <w:rsid w:val="00061A22"/>
    <w:rsid w:val="00061BEF"/>
    <w:rsid w:val="0007155B"/>
    <w:rsid w:val="00071BF4"/>
    <w:rsid w:val="0007267E"/>
    <w:rsid w:val="00072984"/>
    <w:rsid w:val="000760F1"/>
    <w:rsid w:val="00080624"/>
    <w:rsid w:val="000855F8"/>
    <w:rsid w:val="00096CB9"/>
    <w:rsid w:val="00097EFD"/>
    <w:rsid w:val="000A0EE3"/>
    <w:rsid w:val="000A79F7"/>
    <w:rsid w:val="000B097E"/>
    <w:rsid w:val="000B2230"/>
    <w:rsid w:val="000C0ACE"/>
    <w:rsid w:val="000C4747"/>
    <w:rsid w:val="000C5CA1"/>
    <w:rsid w:val="000D12C6"/>
    <w:rsid w:val="000D141D"/>
    <w:rsid w:val="000D4920"/>
    <w:rsid w:val="000E7AB4"/>
    <w:rsid w:val="000F19A4"/>
    <w:rsid w:val="000F1F07"/>
    <w:rsid w:val="000F33CE"/>
    <w:rsid w:val="00115480"/>
    <w:rsid w:val="00124827"/>
    <w:rsid w:val="00125659"/>
    <w:rsid w:val="00131C44"/>
    <w:rsid w:val="00132FFD"/>
    <w:rsid w:val="00135E52"/>
    <w:rsid w:val="001364ED"/>
    <w:rsid w:val="001410AF"/>
    <w:rsid w:val="00150B30"/>
    <w:rsid w:val="00153162"/>
    <w:rsid w:val="00156994"/>
    <w:rsid w:val="00157E5B"/>
    <w:rsid w:val="001654B4"/>
    <w:rsid w:val="00174708"/>
    <w:rsid w:val="00177A5B"/>
    <w:rsid w:val="00177F34"/>
    <w:rsid w:val="00180F29"/>
    <w:rsid w:val="0018416A"/>
    <w:rsid w:val="001926F1"/>
    <w:rsid w:val="001B0CEF"/>
    <w:rsid w:val="001B79AD"/>
    <w:rsid w:val="001C3BC6"/>
    <w:rsid w:val="001D1A31"/>
    <w:rsid w:val="001D4878"/>
    <w:rsid w:val="001D4FE4"/>
    <w:rsid w:val="001D545C"/>
    <w:rsid w:val="001F3D9E"/>
    <w:rsid w:val="001F6861"/>
    <w:rsid w:val="00205D8B"/>
    <w:rsid w:val="00205DC2"/>
    <w:rsid w:val="00207CCB"/>
    <w:rsid w:val="00215AD2"/>
    <w:rsid w:val="002179B5"/>
    <w:rsid w:val="00231924"/>
    <w:rsid w:val="00256F56"/>
    <w:rsid w:val="002606BB"/>
    <w:rsid w:val="00262476"/>
    <w:rsid w:val="00265091"/>
    <w:rsid w:val="00267F8B"/>
    <w:rsid w:val="00281FDA"/>
    <w:rsid w:val="002833E0"/>
    <w:rsid w:val="002861AD"/>
    <w:rsid w:val="0029447C"/>
    <w:rsid w:val="00294DD7"/>
    <w:rsid w:val="0029787C"/>
    <w:rsid w:val="002A22B4"/>
    <w:rsid w:val="002B6194"/>
    <w:rsid w:val="002C6F65"/>
    <w:rsid w:val="002D179E"/>
    <w:rsid w:val="002D5932"/>
    <w:rsid w:val="002E11E4"/>
    <w:rsid w:val="00300513"/>
    <w:rsid w:val="00303070"/>
    <w:rsid w:val="003064F9"/>
    <w:rsid w:val="00306D55"/>
    <w:rsid w:val="00310FAC"/>
    <w:rsid w:val="00320E7A"/>
    <w:rsid w:val="00321B9A"/>
    <w:rsid w:val="00322058"/>
    <w:rsid w:val="003261BD"/>
    <w:rsid w:val="003267A2"/>
    <w:rsid w:val="00331C96"/>
    <w:rsid w:val="003359F1"/>
    <w:rsid w:val="00337D3A"/>
    <w:rsid w:val="00340CAF"/>
    <w:rsid w:val="003549BA"/>
    <w:rsid w:val="00355CAD"/>
    <w:rsid w:val="0036569B"/>
    <w:rsid w:val="00365F9C"/>
    <w:rsid w:val="0037435D"/>
    <w:rsid w:val="00374EAD"/>
    <w:rsid w:val="003831ED"/>
    <w:rsid w:val="003B7388"/>
    <w:rsid w:val="003C1B80"/>
    <w:rsid w:val="003C4AC5"/>
    <w:rsid w:val="003C5266"/>
    <w:rsid w:val="003D12B2"/>
    <w:rsid w:val="003D2174"/>
    <w:rsid w:val="003D50D5"/>
    <w:rsid w:val="003E47E3"/>
    <w:rsid w:val="003F0BB2"/>
    <w:rsid w:val="003F21E3"/>
    <w:rsid w:val="003F5226"/>
    <w:rsid w:val="004003D2"/>
    <w:rsid w:val="004056B4"/>
    <w:rsid w:val="00413577"/>
    <w:rsid w:val="0041464C"/>
    <w:rsid w:val="00416C46"/>
    <w:rsid w:val="00417A07"/>
    <w:rsid w:val="0043732D"/>
    <w:rsid w:val="00440716"/>
    <w:rsid w:val="00441EBD"/>
    <w:rsid w:val="00442BA8"/>
    <w:rsid w:val="00443E54"/>
    <w:rsid w:val="00463FE3"/>
    <w:rsid w:val="00465BDB"/>
    <w:rsid w:val="00466B5A"/>
    <w:rsid w:val="004744C0"/>
    <w:rsid w:val="004A74BD"/>
    <w:rsid w:val="004B1834"/>
    <w:rsid w:val="004B18C5"/>
    <w:rsid w:val="004B2142"/>
    <w:rsid w:val="004B26B4"/>
    <w:rsid w:val="004B5619"/>
    <w:rsid w:val="004B5D09"/>
    <w:rsid w:val="004C06AC"/>
    <w:rsid w:val="004C0A92"/>
    <w:rsid w:val="004C1D7B"/>
    <w:rsid w:val="004C6688"/>
    <w:rsid w:val="004C73AF"/>
    <w:rsid w:val="004E2505"/>
    <w:rsid w:val="004E2C9A"/>
    <w:rsid w:val="004E3B2A"/>
    <w:rsid w:val="004E4B64"/>
    <w:rsid w:val="004E5992"/>
    <w:rsid w:val="004E6DB6"/>
    <w:rsid w:val="004F30BB"/>
    <w:rsid w:val="004F49AF"/>
    <w:rsid w:val="004F61A0"/>
    <w:rsid w:val="00500FC2"/>
    <w:rsid w:val="00504D7E"/>
    <w:rsid w:val="0051770A"/>
    <w:rsid w:val="00530495"/>
    <w:rsid w:val="00532927"/>
    <w:rsid w:val="00540C88"/>
    <w:rsid w:val="00541C31"/>
    <w:rsid w:val="00547848"/>
    <w:rsid w:val="005514AE"/>
    <w:rsid w:val="00557A14"/>
    <w:rsid w:val="0056450C"/>
    <w:rsid w:val="0057285A"/>
    <w:rsid w:val="00576F35"/>
    <w:rsid w:val="005816CA"/>
    <w:rsid w:val="0058407E"/>
    <w:rsid w:val="0058699C"/>
    <w:rsid w:val="00592096"/>
    <w:rsid w:val="00594A4D"/>
    <w:rsid w:val="00595234"/>
    <w:rsid w:val="00595C0B"/>
    <w:rsid w:val="0059631B"/>
    <w:rsid w:val="005A15C7"/>
    <w:rsid w:val="005A4755"/>
    <w:rsid w:val="005A4E0F"/>
    <w:rsid w:val="005B07F4"/>
    <w:rsid w:val="005B6F94"/>
    <w:rsid w:val="005C5C9F"/>
    <w:rsid w:val="005C5E3C"/>
    <w:rsid w:val="005C6C7C"/>
    <w:rsid w:val="005D0BAD"/>
    <w:rsid w:val="005F17A2"/>
    <w:rsid w:val="005F49D1"/>
    <w:rsid w:val="005F5AFD"/>
    <w:rsid w:val="00602CA7"/>
    <w:rsid w:val="006049CA"/>
    <w:rsid w:val="00610037"/>
    <w:rsid w:val="00615E4B"/>
    <w:rsid w:val="0061653E"/>
    <w:rsid w:val="00621AC2"/>
    <w:rsid w:val="00622C8C"/>
    <w:rsid w:val="00623008"/>
    <w:rsid w:val="00642EC3"/>
    <w:rsid w:val="00646307"/>
    <w:rsid w:val="00646DA9"/>
    <w:rsid w:val="00650726"/>
    <w:rsid w:val="006576CE"/>
    <w:rsid w:val="00660453"/>
    <w:rsid w:val="006660AB"/>
    <w:rsid w:val="00673A9B"/>
    <w:rsid w:val="00685F49"/>
    <w:rsid w:val="006872DE"/>
    <w:rsid w:val="006907B8"/>
    <w:rsid w:val="00696778"/>
    <w:rsid w:val="006A3118"/>
    <w:rsid w:val="006A5A1A"/>
    <w:rsid w:val="006A60F4"/>
    <w:rsid w:val="006B16D8"/>
    <w:rsid w:val="006C114C"/>
    <w:rsid w:val="006C4345"/>
    <w:rsid w:val="006C5ED1"/>
    <w:rsid w:val="006C5FB6"/>
    <w:rsid w:val="006C7BDF"/>
    <w:rsid w:val="006C7E11"/>
    <w:rsid w:val="006D1264"/>
    <w:rsid w:val="006D3CB9"/>
    <w:rsid w:val="006D44F4"/>
    <w:rsid w:val="006E1C23"/>
    <w:rsid w:val="006E51D2"/>
    <w:rsid w:val="006F09AB"/>
    <w:rsid w:val="006F226C"/>
    <w:rsid w:val="007002AB"/>
    <w:rsid w:val="00705314"/>
    <w:rsid w:val="00717243"/>
    <w:rsid w:val="007257AE"/>
    <w:rsid w:val="0074122C"/>
    <w:rsid w:val="0074161B"/>
    <w:rsid w:val="00741643"/>
    <w:rsid w:val="007416E4"/>
    <w:rsid w:val="007419B1"/>
    <w:rsid w:val="00770A05"/>
    <w:rsid w:val="007832D8"/>
    <w:rsid w:val="00783BBD"/>
    <w:rsid w:val="007935A5"/>
    <w:rsid w:val="007A1AE0"/>
    <w:rsid w:val="007C0CC4"/>
    <w:rsid w:val="007C1520"/>
    <w:rsid w:val="007D2FE4"/>
    <w:rsid w:val="007E02B3"/>
    <w:rsid w:val="007E0521"/>
    <w:rsid w:val="007E0CE3"/>
    <w:rsid w:val="007E39B8"/>
    <w:rsid w:val="007E3FAF"/>
    <w:rsid w:val="007F19B9"/>
    <w:rsid w:val="00803843"/>
    <w:rsid w:val="00814B7D"/>
    <w:rsid w:val="00816E6D"/>
    <w:rsid w:val="008178CE"/>
    <w:rsid w:val="00817D22"/>
    <w:rsid w:val="00820735"/>
    <w:rsid w:val="008274EB"/>
    <w:rsid w:val="0083725E"/>
    <w:rsid w:val="008443CB"/>
    <w:rsid w:val="00847B05"/>
    <w:rsid w:val="008648DA"/>
    <w:rsid w:val="0087598F"/>
    <w:rsid w:val="0087636C"/>
    <w:rsid w:val="00885938"/>
    <w:rsid w:val="008879A9"/>
    <w:rsid w:val="008A1585"/>
    <w:rsid w:val="008A1605"/>
    <w:rsid w:val="008B247D"/>
    <w:rsid w:val="008B5EBC"/>
    <w:rsid w:val="008C3113"/>
    <w:rsid w:val="008E1793"/>
    <w:rsid w:val="008E3D84"/>
    <w:rsid w:val="0090306C"/>
    <w:rsid w:val="00904224"/>
    <w:rsid w:val="00904A79"/>
    <w:rsid w:val="0090610E"/>
    <w:rsid w:val="00913895"/>
    <w:rsid w:val="00915DF6"/>
    <w:rsid w:val="00917540"/>
    <w:rsid w:val="00922E40"/>
    <w:rsid w:val="009275F4"/>
    <w:rsid w:val="00933216"/>
    <w:rsid w:val="00941AD9"/>
    <w:rsid w:val="00943C87"/>
    <w:rsid w:val="00943E9A"/>
    <w:rsid w:val="0095089D"/>
    <w:rsid w:val="009539DB"/>
    <w:rsid w:val="00960B7B"/>
    <w:rsid w:val="00963607"/>
    <w:rsid w:val="00964FB6"/>
    <w:rsid w:val="00966BD4"/>
    <w:rsid w:val="00970225"/>
    <w:rsid w:val="00972EDF"/>
    <w:rsid w:val="00973A72"/>
    <w:rsid w:val="009740EA"/>
    <w:rsid w:val="00976387"/>
    <w:rsid w:val="00984540"/>
    <w:rsid w:val="0098767D"/>
    <w:rsid w:val="00987DFE"/>
    <w:rsid w:val="00990B90"/>
    <w:rsid w:val="00992B85"/>
    <w:rsid w:val="009946E1"/>
    <w:rsid w:val="009A3559"/>
    <w:rsid w:val="009A6E6C"/>
    <w:rsid w:val="009B592A"/>
    <w:rsid w:val="009C1F00"/>
    <w:rsid w:val="009C2EEB"/>
    <w:rsid w:val="009C5710"/>
    <w:rsid w:val="009D1CE1"/>
    <w:rsid w:val="009D59C5"/>
    <w:rsid w:val="009D7AC0"/>
    <w:rsid w:val="009E2798"/>
    <w:rsid w:val="009F26F6"/>
    <w:rsid w:val="009F3651"/>
    <w:rsid w:val="009F7D4A"/>
    <w:rsid w:val="00A01C73"/>
    <w:rsid w:val="00A070C2"/>
    <w:rsid w:val="00A074F4"/>
    <w:rsid w:val="00A11606"/>
    <w:rsid w:val="00A30DBF"/>
    <w:rsid w:val="00A318CF"/>
    <w:rsid w:val="00A36FD8"/>
    <w:rsid w:val="00A46F9D"/>
    <w:rsid w:val="00A47DC4"/>
    <w:rsid w:val="00A54D6D"/>
    <w:rsid w:val="00A56D35"/>
    <w:rsid w:val="00A61DAA"/>
    <w:rsid w:val="00A64E63"/>
    <w:rsid w:val="00A67F18"/>
    <w:rsid w:val="00A70145"/>
    <w:rsid w:val="00A71DAA"/>
    <w:rsid w:val="00A841BB"/>
    <w:rsid w:val="00A863AD"/>
    <w:rsid w:val="00A948EA"/>
    <w:rsid w:val="00AA12F3"/>
    <w:rsid w:val="00AA2406"/>
    <w:rsid w:val="00AA2669"/>
    <w:rsid w:val="00AB09E8"/>
    <w:rsid w:val="00AB17E4"/>
    <w:rsid w:val="00AB7B22"/>
    <w:rsid w:val="00AC32BC"/>
    <w:rsid w:val="00AC4981"/>
    <w:rsid w:val="00AC70D7"/>
    <w:rsid w:val="00AC739F"/>
    <w:rsid w:val="00AC7A6D"/>
    <w:rsid w:val="00AF3809"/>
    <w:rsid w:val="00B02346"/>
    <w:rsid w:val="00B039FC"/>
    <w:rsid w:val="00B04932"/>
    <w:rsid w:val="00B06B9A"/>
    <w:rsid w:val="00B121C3"/>
    <w:rsid w:val="00B30A60"/>
    <w:rsid w:val="00B330C7"/>
    <w:rsid w:val="00B428DA"/>
    <w:rsid w:val="00B463BF"/>
    <w:rsid w:val="00B52EF0"/>
    <w:rsid w:val="00B56751"/>
    <w:rsid w:val="00B6362C"/>
    <w:rsid w:val="00B65D06"/>
    <w:rsid w:val="00B66649"/>
    <w:rsid w:val="00B717AB"/>
    <w:rsid w:val="00B74A84"/>
    <w:rsid w:val="00B769A8"/>
    <w:rsid w:val="00B8350C"/>
    <w:rsid w:val="00B84999"/>
    <w:rsid w:val="00B86EE4"/>
    <w:rsid w:val="00B97551"/>
    <w:rsid w:val="00BA26A9"/>
    <w:rsid w:val="00BA6907"/>
    <w:rsid w:val="00BA6DF8"/>
    <w:rsid w:val="00BB47ED"/>
    <w:rsid w:val="00BC3E7B"/>
    <w:rsid w:val="00BC7E22"/>
    <w:rsid w:val="00BD07AD"/>
    <w:rsid w:val="00BD1E38"/>
    <w:rsid w:val="00BD4C22"/>
    <w:rsid w:val="00BE2FC8"/>
    <w:rsid w:val="00BE5677"/>
    <w:rsid w:val="00BF6467"/>
    <w:rsid w:val="00C027D8"/>
    <w:rsid w:val="00C04942"/>
    <w:rsid w:val="00C11833"/>
    <w:rsid w:val="00C1398A"/>
    <w:rsid w:val="00C14CAE"/>
    <w:rsid w:val="00C17CA6"/>
    <w:rsid w:val="00C21686"/>
    <w:rsid w:val="00C2536D"/>
    <w:rsid w:val="00C27BCC"/>
    <w:rsid w:val="00C50B18"/>
    <w:rsid w:val="00C542B7"/>
    <w:rsid w:val="00C57C4D"/>
    <w:rsid w:val="00C60870"/>
    <w:rsid w:val="00C7397C"/>
    <w:rsid w:val="00C7412D"/>
    <w:rsid w:val="00C81A6E"/>
    <w:rsid w:val="00C87E5F"/>
    <w:rsid w:val="00C939ED"/>
    <w:rsid w:val="00CA0A42"/>
    <w:rsid w:val="00CA22B0"/>
    <w:rsid w:val="00CA3D20"/>
    <w:rsid w:val="00CC3306"/>
    <w:rsid w:val="00CC3F8A"/>
    <w:rsid w:val="00CC4C55"/>
    <w:rsid w:val="00CD32CA"/>
    <w:rsid w:val="00CD6302"/>
    <w:rsid w:val="00CD7EFC"/>
    <w:rsid w:val="00CE1FC5"/>
    <w:rsid w:val="00CE3260"/>
    <w:rsid w:val="00CF4DEA"/>
    <w:rsid w:val="00D03110"/>
    <w:rsid w:val="00D05721"/>
    <w:rsid w:val="00D0675B"/>
    <w:rsid w:val="00D14948"/>
    <w:rsid w:val="00D17876"/>
    <w:rsid w:val="00D23E09"/>
    <w:rsid w:val="00D319CD"/>
    <w:rsid w:val="00D32C38"/>
    <w:rsid w:val="00D431AC"/>
    <w:rsid w:val="00D43AC7"/>
    <w:rsid w:val="00D45ABF"/>
    <w:rsid w:val="00D63E11"/>
    <w:rsid w:val="00D64D76"/>
    <w:rsid w:val="00D713B2"/>
    <w:rsid w:val="00D71726"/>
    <w:rsid w:val="00D818EC"/>
    <w:rsid w:val="00D85C52"/>
    <w:rsid w:val="00DA5F05"/>
    <w:rsid w:val="00DB01D7"/>
    <w:rsid w:val="00DB3F21"/>
    <w:rsid w:val="00DD11AE"/>
    <w:rsid w:val="00DE0F28"/>
    <w:rsid w:val="00DE36B1"/>
    <w:rsid w:val="00DE47ED"/>
    <w:rsid w:val="00E20A1A"/>
    <w:rsid w:val="00E278A5"/>
    <w:rsid w:val="00E32924"/>
    <w:rsid w:val="00E34AF1"/>
    <w:rsid w:val="00E42020"/>
    <w:rsid w:val="00E4697D"/>
    <w:rsid w:val="00E53476"/>
    <w:rsid w:val="00E54094"/>
    <w:rsid w:val="00E61C0C"/>
    <w:rsid w:val="00E65D5B"/>
    <w:rsid w:val="00E70FD7"/>
    <w:rsid w:val="00E75B40"/>
    <w:rsid w:val="00E83AAF"/>
    <w:rsid w:val="00E92A23"/>
    <w:rsid w:val="00EA583D"/>
    <w:rsid w:val="00EB2F78"/>
    <w:rsid w:val="00EB317D"/>
    <w:rsid w:val="00EB3D08"/>
    <w:rsid w:val="00EB4469"/>
    <w:rsid w:val="00EB5273"/>
    <w:rsid w:val="00EB5A88"/>
    <w:rsid w:val="00ED7EAF"/>
    <w:rsid w:val="00EE12DA"/>
    <w:rsid w:val="00EE3259"/>
    <w:rsid w:val="00EF238E"/>
    <w:rsid w:val="00EF3BB3"/>
    <w:rsid w:val="00EF698C"/>
    <w:rsid w:val="00F00C45"/>
    <w:rsid w:val="00F0514A"/>
    <w:rsid w:val="00F06FC9"/>
    <w:rsid w:val="00F140BE"/>
    <w:rsid w:val="00F15297"/>
    <w:rsid w:val="00F23B4C"/>
    <w:rsid w:val="00F244F6"/>
    <w:rsid w:val="00F25257"/>
    <w:rsid w:val="00F26CEA"/>
    <w:rsid w:val="00F26ED9"/>
    <w:rsid w:val="00F32B74"/>
    <w:rsid w:val="00F34A7E"/>
    <w:rsid w:val="00F4495C"/>
    <w:rsid w:val="00F5407D"/>
    <w:rsid w:val="00F661F8"/>
    <w:rsid w:val="00F67080"/>
    <w:rsid w:val="00F745A2"/>
    <w:rsid w:val="00F83D2E"/>
    <w:rsid w:val="00F85E15"/>
    <w:rsid w:val="00F9027E"/>
    <w:rsid w:val="00F902DD"/>
    <w:rsid w:val="00F936DC"/>
    <w:rsid w:val="00F952C7"/>
    <w:rsid w:val="00FB083C"/>
    <w:rsid w:val="00FB1E0A"/>
    <w:rsid w:val="00FB3057"/>
    <w:rsid w:val="00FB7566"/>
    <w:rsid w:val="00FC2876"/>
    <w:rsid w:val="00FC44B0"/>
    <w:rsid w:val="00FC5779"/>
    <w:rsid w:val="00FD5988"/>
    <w:rsid w:val="00FE3769"/>
    <w:rsid w:val="00FE5B4F"/>
    <w:rsid w:val="00FF2704"/>
    <w:rsid w:val="00FF62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47C"/>
    <w:rPr>
      <w:sz w:val="24"/>
      <w:szCs w:val="24"/>
      <w:lang w:val="de-DE" w:eastAsia="de-DE"/>
    </w:rPr>
  </w:style>
  <w:style w:type="paragraph" w:styleId="berschrift1">
    <w:name w:val="heading 1"/>
    <w:basedOn w:val="Standard"/>
    <w:next w:val="Standard"/>
    <w:link w:val="berschrift1Zchn"/>
    <w:uiPriority w:val="9"/>
    <w:qFormat/>
    <w:rsid w:val="00CC33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qFormat/>
    <w:rsid w:val="00AB09E8"/>
    <w:pPr>
      <w:spacing w:after="100" w:line="335" w:lineRule="atLeast"/>
      <w:outlineLvl w:val="1"/>
    </w:pPr>
    <w:rPr>
      <w:b/>
      <w:bCs/>
      <w:color w:val="174593"/>
      <w:sz w:val="30"/>
      <w:szCs w:val="3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5EBC"/>
    <w:rPr>
      <w:color w:val="0000FF"/>
      <w:u w:val="single"/>
    </w:rPr>
  </w:style>
  <w:style w:type="character" w:styleId="Fett">
    <w:name w:val="Strong"/>
    <w:basedOn w:val="Absatz-Standardschriftart"/>
    <w:qFormat/>
    <w:rsid w:val="008B5EBC"/>
    <w:rPr>
      <w:b/>
      <w:bCs/>
    </w:rPr>
  </w:style>
  <w:style w:type="paragraph" w:styleId="Kopfzeile">
    <w:name w:val="header"/>
    <w:basedOn w:val="Standard"/>
    <w:rsid w:val="00532927"/>
    <w:pPr>
      <w:tabs>
        <w:tab w:val="center" w:pos="4536"/>
        <w:tab w:val="right" w:pos="9072"/>
      </w:tabs>
    </w:pPr>
  </w:style>
  <w:style w:type="paragraph" w:styleId="Fuzeile">
    <w:name w:val="footer"/>
    <w:basedOn w:val="Standard"/>
    <w:rsid w:val="00532927"/>
    <w:pPr>
      <w:tabs>
        <w:tab w:val="center" w:pos="4536"/>
        <w:tab w:val="right" w:pos="9072"/>
      </w:tabs>
    </w:pPr>
  </w:style>
  <w:style w:type="paragraph" w:styleId="Sprechblasentext">
    <w:name w:val="Balloon Text"/>
    <w:basedOn w:val="Standard"/>
    <w:semiHidden/>
    <w:rsid w:val="00D32C38"/>
    <w:rPr>
      <w:rFonts w:ascii="Tahoma" w:hAnsi="Tahoma" w:cs="Tahoma"/>
      <w:sz w:val="16"/>
      <w:szCs w:val="16"/>
    </w:rPr>
  </w:style>
  <w:style w:type="paragraph" w:customStyle="1" w:styleId="Pa9">
    <w:name w:val="Pa9"/>
    <w:basedOn w:val="Standard"/>
    <w:next w:val="Standard"/>
    <w:rsid w:val="00FE5B4F"/>
    <w:pPr>
      <w:autoSpaceDE w:val="0"/>
      <w:autoSpaceDN w:val="0"/>
      <w:adjustRightInd w:val="0"/>
      <w:spacing w:line="171" w:lineRule="auto"/>
    </w:pPr>
    <w:rPr>
      <w:rFonts w:ascii="Sabon-Roman" w:hAnsi="Sabon-Roman"/>
    </w:rPr>
  </w:style>
  <w:style w:type="paragraph" w:styleId="StandardWeb">
    <w:name w:val="Normal (Web)"/>
    <w:basedOn w:val="Standard"/>
    <w:uiPriority w:val="99"/>
    <w:unhideWhenUsed/>
    <w:rsid w:val="00FE5B4F"/>
    <w:pPr>
      <w:spacing w:before="100" w:beforeAutospacing="1" w:after="100" w:afterAutospacing="1"/>
    </w:pPr>
    <w:rPr>
      <w:rFonts w:eastAsia="Calibri"/>
      <w:lang w:val="de-AT" w:eastAsia="de-AT"/>
    </w:rPr>
  </w:style>
  <w:style w:type="paragraph" w:customStyle="1" w:styleId="Default">
    <w:name w:val="Default"/>
    <w:rsid w:val="00E42020"/>
    <w:pPr>
      <w:autoSpaceDE w:val="0"/>
      <w:autoSpaceDN w:val="0"/>
      <w:adjustRightInd w:val="0"/>
    </w:pPr>
    <w:rPr>
      <w:rFonts w:ascii="Sabon-Roman" w:hAnsi="Sabon-Roman"/>
      <w:lang w:val="de-DE" w:eastAsia="de-DE"/>
    </w:rPr>
  </w:style>
  <w:style w:type="paragraph" w:styleId="Listenabsatz">
    <w:name w:val="List Paragraph"/>
    <w:basedOn w:val="Standard"/>
    <w:uiPriority w:val="34"/>
    <w:qFormat/>
    <w:rsid w:val="001926F1"/>
    <w:pPr>
      <w:ind w:left="720"/>
      <w:contextualSpacing/>
    </w:pPr>
  </w:style>
  <w:style w:type="character" w:customStyle="1" w:styleId="berschrift1Zchn">
    <w:name w:val="Überschrift 1 Zchn"/>
    <w:basedOn w:val="Absatz-Standardschriftart"/>
    <w:link w:val="berschrift1"/>
    <w:uiPriority w:val="9"/>
    <w:rsid w:val="00CC3306"/>
    <w:rPr>
      <w:rFonts w:asciiTheme="majorHAnsi" w:eastAsiaTheme="majorEastAsia" w:hAnsiTheme="majorHAnsi" w:cstheme="majorBidi"/>
      <w:b/>
      <w:bCs/>
      <w:color w:val="365F91" w:themeColor="accent1" w:themeShade="BF"/>
      <w:sz w:val="28"/>
      <w:szCs w:val="2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47C"/>
    <w:rPr>
      <w:sz w:val="24"/>
      <w:szCs w:val="24"/>
      <w:lang w:val="de-DE" w:eastAsia="de-DE"/>
    </w:rPr>
  </w:style>
  <w:style w:type="paragraph" w:styleId="berschrift1">
    <w:name w:val="heading 1"/>
    <w:basedOn w:val="Standard"/>
    <w:next w:val="Standard"/>
    <w:link w:val="berschrift1Zchn"/>
    <w:uiPriority w:val="9"/>
    <w:qFormat/>
    <w:rsid w:val="00CC33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qFormat/>
    <w:rsid w:val="00AB09E8"/>
    <w:pPr>
      <w:spacing w:after="100" w:line="335" w:lineRule="atLeast"/>
      <w:outlineLvl w:val="1"/>
    </w:pPr>
    <w:rPr>
      <w:b/>
      <w:bCs/>
      <w:color w:val="174593"/>
      <w:sz w:val="30"/>
      <w:szCs w:val="3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5EBC"/>
    <w:rPr>
      <w:color w:val="0000FF"/>
      <w:u w:val="single"/>
    </w:rPr>
  </w:style>
  <w:style w:type="character" w:styleId="Fett">
    <w:name w:val="Strong"/>
    <w:basedOn w:val="Absatz-Standardschriftart"/>
    <w:qFormat/>
    <w:rsid w:val="008B5EBC"/>
    <w:rPr>
      <w:b/>
      <w:bCs/>
    </w:rPr>
  </w:style>
  <w:style w:type="paragraph" w:styleId="Kopfzeile">
    <w:name w:val="header"/>
    <w:basedOn w:val="Standard"/>
    <w:rsid w:val="00532927"/>
    <w:pPr>
      <w:tabs>
        <w:tab w:val="center" w:pos="4536"/>
        <w:tab w:val="right" w:pos="9072"/>
      </w:tabs>
    </w:pPr>
  </w:style>
  <w:style w:type="paragraph" w:styleId="Fuzeile">
    <w:name w:val="footer"/>
    <w:basedOn w:val="Standard"/>
    <w:rsid w:val="00532927"/>
    <w:pPr>
      <w:tabs>
        <w:tab w:val="center" w:pos="4536"/>
        <w:tab w:val="right" w:pos="9072"/>
      </w:tabs>
    </w:pPr>
  </w:style>
  <w:style w:type="paragraph" w:styleId="Sprechblasentext">
    <w:name w:val="Balloon Text"/>
    <w:basedOn w:val="Standard"/>
    <w:semiHidden/>
    <w:rsid w:val="00D32C38"/>
    <w:rPr>
      <w:rFonts w:ascii="Tahoma" w:hAnsi="Tahoma" w:cs="Tahoma"/>
      <w:sz w:val="16"/>
      <w:szCs w:val="16"/>
    </w:rPr>
  </w:style>
  <w:style w:type="paragraph" w:customStyle="1" w:styleId="Pa9">
    <w:name w:val="Pa9"/>
    <w:basedOn w:val="Standard"/>
    <w:next w:val="Standard"/>
    <w:rsid w:val="00FE5B4F"/>
    <w:pPr>
      <w:autoSpaceDE w:val="0"/>
      <w:autoSpaceDN w:val="0"/>
      <w:adjustRightInd w:val="0"/>
      <w:spacing w:line="171" w:lineRule="auto"/>
    </w:pPr>
    <w:rPr>
      <w:rFonts w:ascii="Sabon-Roman" w:hAnsi="Sabon-Roman"/>
    </w:rPr>
  </w:style>
  <w:style w:type="paragraph" w:styleId="StandardWeb">
    <w:name w:val="Normal (Web)"/>
    <w:basedOn w:val="Standard"/>
    <w:uiPriority w:val="99"/>
    <w:unhideWhenUsed/>
    <w:rsid w:val="00FE5B4F"/>
    <w:pPr>
      <w:spacing w:before="100" w:beforeAutospacing="1" w:after="100" w:afterAutospacing="1"/>
    </w:pPr>
    <w:rPr>
      <w:rFonts w:eastAsia="Calibri"/>
      <w:lang w:val="de-AT" w:eastAsia="de-AT"/>
    </w:rPr>
  </w:style>
  <w:style w:type="paragraph" w:customStyle="1" w:styleId="Default">
    <w:name w:val="Default"/>
    <w:rsid w:val="00E42020"/>
    <w:pPr>
      <w:autoSpaceDE w:val="0"/>
      <w:autoSpaceDN w:val="0"/>
      <w:adjustRightInd w:val="0"/>
    </w:pPr>
    <w:rPr>
      <w:rFonts w:ascii="Sabon-Roman" w:hAnsi="Sabon-Roman"/>
      <w:lang w:val="de-DE" w:eastAsia="de-DE"/>
    </w:rPr>
  </w:style>
  <w:style w:type="paragraph" w:styleId="Listenabsatz">
    <w:name w:val="List Paragraph"/>
    <w:basedOn w:val="Standard"/>
    <w:uiPriority w:val="34"/>
    <w:qFormat/>
    <w:rsid w:val="001926F1"/>
    <w:pPr>
      <w:ind w:left="720"/>
      <w:contextualSpacing/>
    </w:pPr>
  </w:style>
  <w:style w:type="character" w:customStyle="1" w:styleId="berschrift1Zchn">
    <w:name w:val="Überschrift 1 Zchn"/>
    <w:basedOn w:val="Absatz-Standardschriftart"/>
    <w:link w:val="berschrift1"/>
    <w:uiPriority w:val="9"/>
    <w:rsid w:val="00CC3306"/>
    <w:rPr>
      <w:rFonts w:asciiTheme="majorHAnsi" w:eastAsiaTheme="majorEastAsia" w:hAnsiTheme="majorHAnsi" w:cstheme="majorBidi"/>
      <w:b/>
      <w:bCs/>
      <w:color w:val="365F91" w:themeColor="accent1" w:themeShade="BF"/>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8775">
      <w:bodyDiv w:val="1"/>
      <w:marLeft w:val="0"/>
      <w:marRight w:val="0"/>
      <w:marTop w:val="0"/>
      <w:marBottom w:val="0"/>
      <w:divBdr>
        <w:top w:val="none" w:sz="0" w:space="0" w:color="auto"/>
        <w:left w:val="none" w:sz="0" w:space="0" w:color="auto"/>
        <w:bottom w:val="none" w:sz="0" w:space="0" w:color="auto"/>
        <w:right w:val="none" w:sz="0" w:space="0" w:color="auto"/>
      </w:divBdr>
    </w:div>
    <w:div w:id="723335566">
      <w:bodyDiv w:val="1"/>
      <w:marLeft w:val="0"/>
      <w:marRight w:val="0"/>
      <w:marTop w:val="0"/>
      <w:marBottom w:val="0"/>
      <w:divBdr>
        <w:top w:val="none" w:sz="0" w:space="0" w:color="auto"/>
        <w:left w:val="none" w:sz="0" w:space="0" w:color="auto"/>
        <w:bottom w:val="none" w:sz="0" w:space="0" w:color="auto"/>
        <w:right w:val="none" w:sz="0" w:space="0" w:color="auto"/>
      </w:divBdr>
    </w:div>
    <w:div w:id="977032306">
      <w:bodyDiv w:val="1"/>
      <w:marLeft w:val="0"/>
      <w:marRight w:val="0"/>
      <w:marTop w:val="0"/>
      <w:marBottom w:val="0"/>
      <w:divBdr>
        <w:top w:val="none" w:sz="0" w:space="0" w:color="auto"/>
        <w:left w:val="none" w:sz="0" w:space="0" w:color="auto"/>
        <w:bottom w:val="none" w:sz="0" w:space="0" w:color="auto"/>
        <w:right w:val="none" w:sz="0" w:space="0" w:color="auto"/>
      </w:divBdr>
    </w:div>
    <w:div w:id="1194612611">
      <w:bodyDiv w:val="1"/>
      <w:marLeft w:val="0"/>
      <w:marRight w:val="0"/>
      <w:marTop w:val="0"/>
      <w:marBottom w:val="0"/>
      <w:divBdr>
        <w:top w:val="none" w:sz="0" w:space="0" w:color="auto"/>
        <w:left w:val="none" w:sz="0" w:space="0" w:color="auto"/>
        <w:bottom w:val="none" w:sz="0" w:space="0" w:color="auto"/>
        <w:right w:val="none" w:sz="0" w:space="0" w:color="auto"/>
      </w:divBdr>
    </w:div>
    <w:div w:id="1258513754">
      <w:bodyDiv w:val="1"/>
      <w:marLeft w:val="0"/>
      <w:marRight w:val="0"/>
      <w:marTop w:val="0"/>
      <w:marBottom w:val="0"/>
      <w:divBdr>
        <w:top w:val="none" w:sz="0" w:space="0" w:color="auto"/>
        <w:left w:val="none" w:sz="0" w:space="0" w:color="auto"/>
        <w:bottom w:val="none" w:sz="0" w:space="0" w:color="auto"/>
        <w:right w:val="none" w:sz="0" w:space="0" w:color="auto"/>
      </w:divBdr>
    </w:div>
    <w:div w:id="182551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bglandjugend.at" TargetMode="External"/><Relationship Id="rId4" Type="http://schemas.microsoft.com/office/2007/relationships/stylesWithEffects" Target="stylesWithEffects.xml"/><Relationship Id="rId9" Type="http://schemas.openxmlformats.org/officeDocument/2006/relationships/hyperlink" Target="mailto:elisabeth.weilbuchner@lk-salzburt.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1F9E2-FAC2-47B2-9264-4923386D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F96A1278</Template>
  <TotalTime>0</TotalTime>
  <Pages>2</Pages>
  <Words>547</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Agrarpolitisches Seminar und Bundesagrarkreis</vt:lpstr>
    </vt:vector>
  </TitlesOfParts>
  <Company>---</Company>
  <LinksUpToDate>false</LinksUpToDate>
  <CharactersWithSpaces>4015</CharactersWithSpaces>
  <SharedDoc>false</SharedDoc>
  <HLinks>
    <vt:vector size="12" baseType="variant">
      <vt:variant>
        <vt:i4>9</vt:i4>
      </vt:variant>
      <vt:variant>
        <vt:i4>3</vt:i4>
      </vt:variant>
      <vt:variant>
        <vt:i4>0</vt:i4>
      </vt:variant>
      <vt:variant>
        <vt:i4>5</vt:i4>
      </vt:variant>
      <vt:variant>
        <vt:lpwstr>http://www.sbglandjugend.at/</vt:lpwstr>
      </vt:variant>
      <vt:variant>
        <vt:lpwstr/>
      </vt:variant>
      <vt:variant>
        <vt:i4>8192018</vt:i4>
      </vt:variant>
      <vt:variant>
        <vt:i4>0</vt:i4>
      </vt:variant>
      <vt:variant>
        <vt:i4>0</vt:i4>
      </vt:variant>
      <vt:variant>
        <vt:i4>5</vt:i4>
      </vt:variant>
      <vt:variant>
        <vt:lpwstr>mailto:landjugend@lk-salzburg.at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Agrarpolitisches Seminar und Bundesagrarkreis</dc:title>
  <dc:creator>Andrea Eder</dc:creator>
  <cp:lastModifiedBy>Rehrl Margreth, LK Salzburg Landjugend</cp:lastModifiedBy>
  <cp:revision>4</cp:revision>
  <cp:lastPrinted>2010-06-10T08:55:00Z</cp:lastPrinted>
  <dcterms:created xsi:type="dcterms:W3CDTF">2018-07-09T07:47:00Z</dcterms:created>
  <dcterms:modified xsi:type="dcterms:W3CDTF">2018-07-09T08:48:00Z</dcterms:modified>
</cp:coreProperties>
</file>